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  <w:tblCaption w:val="Oppsettstabell"/>
      </w:tblPr>
      <w:tblGrid>
        <w:gridCol w:w="10772"/>
      </w:tblGrid>
      <w:tr w:rsidR="00EA415B" w:rsidRPr="002C4A01">
        <w:tc>
          <w:tcPr>
            <w:tcW w:w="11016" w:type="dxa"/>
            <w:shd w:val="clear" w:color="auto" w:fill="495E00" w:themeFill="accent1" w:themeFillShade="80"/>
          </w:tcPr>
          <w:p w:rsidR="00EA415B" w:rsidRPr="002C4A01" w:rsidRDefault="000424FB" w:rsidP="00DD1A67">
            <w:pPr>
              <w:pStyle w:val="Mned"/>
              <w:rPr>
                <w:noProof/>
              </w:rPr>
            </w:pPr>
            <w:r>
              <w:rPr>
                <w:noProof/>
                <w:lang w:bidi="nb-NO"/>
              </w:rPr>
              <w:t>D</w:t>
            </w:r>
            <w:r w:rsidR="00DD1A67">
              <w:rPr>
                <w:noProof/>
                <w:lang w:bidi="nb-NO"/>
              </w:rPr>
              <w:t>esember</w:t>
            </w:r>
          </w:p>
        </w:tc>
      </w:tr>
      <w:tr w:rsidR="00EA415B" w:rsidRPr="002C4A01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Pr="002C4A01" w:rsidRDefault="00FC1823">
            <w:pPr>
              <w:pStyle w:val="r"/>
              <w:rPr>
                <w:noProof/>
              </w:rPr>
            </w:pPr>
            <w:r>
              <w:rPr>
                <w:noProof/>
                <w:lang w:bidi="nb-NO"/>
              </w:rPr>
              <w:t>2023</w:t>
            </w:r>
          </w:p>
        </w:tc>
      </w:tr>
      <w:tr w:rsidR="00EA415B" w:rsidRPr="002C4A01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2C4A01" w:rsidRDefault="00EA415B" w:rsidP="00DD1A67">
            <w:pPr>
              <w:pStyle w:val="Undertittel"/>
              <w:rPr>
                <w:noProof/>
              </w:rPr>
            </w:pPr>
          </w:p>
        </w:tc>
      </w:tr>
    </w:tbl>
    <w:tbl>
      <w:tblPr>
        <w:tblStyle w:val="Vanligtabell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Oppsettstabell"/>
      </w:tblPr>
      <w:tblGrid>
        <w:gridCol w:w="6597"/>
        <w:gridCol w:w="4175"/>
      </w:tblGrid>
      <w:tr w:rsidR="00EA415B" w:rsidRPr="002C4A01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Pr="002C4A01" w:rsidRDefault="00FC1823">
            <w:pPr>
              <w:pStyle w:val="Tittel"/>
              <w:rPr>
                <w:noProof/>
              </w:rPr>
            </w:pPr>
            <w:r>
              <w:rPr>
                <w:noProof/>
              </w:rPr>
              <w:t>Aktivitetsplan for 2</w:t>
            </w:r>
            <w:r w:rsidR="00DD1A67">
              <w:rPr>
                <w:noProof/>
              </w:rPr>
              <w:t>.klasse</w:t>
            </w:r>
          </w:p>
          <w:p w:rsidR="00DD1A67" w:rsidRDefault="00DD1A67" w:rsidP="00DD1A67">
            <w:pPr>
              <w:pStyle w:val="Brdtekst"/>
              <w:rPr>
                <w:noProof/>
              </w:rPr>
            </w:pPr>
            <w:r>
              <w:rPr>
                <w:noProof/>
              </w:rPr>
              <w:t>I denne ukeplanen finner du planlagte aktiviteter for</w:t>
            </w:r>
            <w:r w:rsidR="009C69D4">
              <w:rPr>
                <w:noProof/>
              </w:rPr>
              <w:t xml:space="preserve"> førjulstida</w:t>
            </w:r>
            <w:r w:rsidR="00563BCE">
              <w:rPr>
                <w:noProof/>
              </w:rPr>
              <w:t>, utenom oridnære fag</w:t>
            </w:r>
            <w:bookmarkStart w:id="0" w:name="_GoBack"/>
            <w:bookmarkEnd w:id="0"/>
            <w:r w:rsidR="009C69D4">
              <w:rPr>
                <w:noProof/>
              </w:rPr>
              <w:t>. De</w:t>
            </w:r>
            <w:r w:rsidR="00563BCE">
              <w:rPr>
                <w:noProof/>
              </w:rPr>
              <w:t xml:space="preserve">t blir ikke vanlige lekser de siste to ukene – men lesing er viktig, og må vedlikeholdes. Leksekalender og «les i desember»ark er vedlagt. </w:t>
            </w:r>
          </w:p>
          <w:p w:rsidR="009A4F0A" w:rsidRDefault="00074C0E" w:rsidP="00074C0E">
            <w:pPr>
              <w:rPr>
                <w:noProof/>
              </w:rPr>
            </w:pPr>
            <w:r>
              <w:rPr>
                <w:noProof/>
              </w:rPr>
              <w:t xml:space="preserve"> I adventstiden vil vi tenne lys, synge julesanger og høre noen julefortellinger</w:t>
            </w:r>
            <w:r w:rsidR="009A4F0A">
              <w:rPr>
                <w:noProof/>
              </w:rPr>
              <w:t>.</w:t>
            </w:r>
            <w:r>
              <w:rPr>
                <w:noProof/>
              </w:rPr>
              <w:t>Vi prøver å flette jule-temaet inn i det faglige underveis!</w:t>
            </w:r>
            <w:r w:rsidR="009A4F0A">
              <w:rPr>
                <w:noProof/>
              </w:rPr>
              <w:t xml:space="preserve"> </w:t>
            </w:r>
          </w:p>
          <w:p w:rsidR="00DD1A67" w:rsidRDefault="00DD1A67" w:rsidP="00DD1A67">
            <w:pPr>
              <w:pStyle w:val="Brdtekst"/>
              <w:rPr>
                <w:noProof/>
              </w:rPr>
            </w:pPr>
            <w:r>
              <w:rPr>
                <w:noProof/>
              </w:rPr>
              <w:t xml:space="preserve">Håper alle får en super julefeiring ilage sine! </w:t>
            </w:r>
            <w:r w:rsidR="007D071C">
              <w:rPr>
                <w:noProof/>
              </w:rPr>
              <w:t>Førs</w:t>
            </w:r>
            <w:r w:rsidR="00FC1823">
              <w:rPr>
                <w:noProof/>
              </w:rPr>
              <w:t xml:space="preserve">te skoledag etter jul er </w:t>
            </w:r>
            <w:r w:rsidR="007D071C">
              <w:rPr>
                <w:noProof/>
              </w:rPr>
              <w:t xml:space="preserve"> 3</w:t>
            </w:r>
            <w:r w:rsidR="003F70BC">
              <w:rPr>
                <w:noProof/>
              </w:rPr>
              <w:t>.januar.</w:t>
            </w:r>
          </w:p>
          <w:p w:rsidR="00DD1A67" w:rsidRPr="002C4A01" w:rsidRDefault="00DD1A67" w:rsidP="00DD1A67">
            <w:pPr>
              <w:pStyle w:val="Brdtekst"/>
              <w:rPr>
                <w:noProof/>
              </w:rPr>
            </w:pPr>
            <w:r>
              <w:rPr>
                <w:noProof/>
              </w:rPr>
              <w:t xml:space="preserve">GOD JUL, OG GODT NYTTÅR! </w:t>
            </w:r>
            <w:r w:rsidR="00074C0E">
              <w:rPr>
                <w:noProof/>
              </w:rPr>
              <w:t xml:space="preserve">      </w:t>
            </w:r>
            <w:r>
              <w:rPr>
                <w:noProof/>
              </w:rPr>
              <w:t>Hilsen Chanette</w:t>
            </w:r>
          </w:p>
        </w:tc>
        <w:tc>
          <w:tcPr>
            <w:tcW w:w="4186" w:type="dxa"/>
          </w:tcPr>
          <w:p w:rsidR="00EA415B" w:rsidRPr="002C4A01" w:rsidRDefault="00DD1A67">
            <w:pPr>
              <w:jc w:val="center"/>
              <w:rPr>
                <w:noProof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2505075" cy="1612265"/>
                  <wp:effectExtent l="0" t="0" r="9525" b="698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75px-Nystrom_God-Jul_11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161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kalender"/>
        <w:tblW w:w="5000" w:type="pct"/>
        <w:tblLook w:val="0420" w:firstRow="1" w:lastRow="0" w:firstColumn="0" w:lastColumn="0" w:noHBand="0" w:noVBand="1"/>
        <w:tblCaption w:val="Oppsettstabell"/>
      </w:tblPr>
      <w:tblGrid>
        <w:gridCol w:w="2144"/>
        <w:gridCol w:w="2145"/>
        <w:gridCol w:w="2147"/>
        <w:gridCol w:w="2168"/>
        <w:gridCol w:w="2152"/>
      </w:tblGrid>
      <w:tr w:rsidR="00FD6E3F" w:rsidRPr="002C4A01" w:rsidTr="00DD1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</w:trPr>
        <w:sdt>
          <w:sdtPr>
            <w:rPr>
              <w:noProof/>
            </w:rPr>
            <w:id w:val="2085032416"/>
            <w:placeholder>
              <w:docPart w:val="4826486381C442498E12F53F569A4E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</w:tcPr>
              <w:p w:rsidR="00DD1A67" w:rsidRPr="002C4A01" w:rsidRDefault="00DD1A67">
                <w:pPr>
                  <w:pStyle w:val="Dager"/>
                  <w:rPr>
                    <w:noProof/>
                  </w:rPr>
                </w:pPr>
                <w:r w:rsidRPr="002C4A01">
                  <w:rPr>
                    <w:noProof/>
                    <w:lang w:bidi="nb-NO"/>
                  </w:rPr>
                  <w:t>Mandag</w:t>
                </w:r>
              </w:p>
            </w:tc>
          </w:sdtContent>
        </w:sdt>
        <w:tc>
          <w:tcPr>
            <w:tcW w:w="2160" w:type="dxa"/>
          </w:tcPr>
          <w:p w:rsidR="00DD1A67" w:rsidRPr="002C4A01" w:rsidRDefault="00383BE5">
            <w:pPr>
              <w:pStyle w:val="Dager"/>
              <w:rPr>
                <w:noProof/>
              </w:rPr>
            </w:pPr>
            <w:sdt>
              <w:sdtPr>
                <w:rPr>
                  <w:noProof/>
                </w:rPr>
                <w:id w:val="2141225648"/>
                <w:placeholder>
                  <w:docPart w:val="03C4F48D12184AB0AA9217D16C9F8FB3"/>
                </w:placeholder>
                <w:temporary/>
                <w:showingPlcHdr/>
                <w15:appearance w15:val="hidden"/>
              </w:sdtPr>
              <w:sdtEndPr/>
              <w:sdtContent>
                <w:r w:rsidR="00DD1A67" w:rsidRPr="002C4A01">
                  <w:rPr>
                    <w:noProof/>
                    <w:lang w:bidi="nb-NO"/>
                  </w:rPr>
                  <w:t>Tirsdag</w:t>
                </w:r>
              </w:sdtContent>
            </w:sdt>
          </w:p>
        </w:tc>
        <w:tc>
          <w:tcPr>
            <w:tcW w:w="2162" w:type="dxa"/>
          </w:tcPr>
          <w:p w:rsidR="00DD1A67" w:rsidRPr="002C4A01" w:rsidRDefault="00383BE5">
            <w:pPr>
              <w:pStyle w:val="Dager"/>
              <w:rPr>
                <w:noProof/>
              </w:rPr>
            </w:pPr>
            <w:sdt>
              <w:sdtPr>
                <w:rPr>
                  <w:noProof/>
                </w:rPr>
                <w:id w:val="-225834277"/>
                <w:placeholder>
                  <w:docPart w:val="F30578BE305E4DFBBF87E7CEFF1ACF9D"/>
                </w:placeholder>
                <w:temporary/>
                <w:showingPlcHdr/>
                <w15:appearance w15:val="hidden"/>
              </w:sdtPr>
              <w:sdtEndPr/>
              <w:sdtContent>
                <w:r w:rsidR="00DD1A67" w:rsidRPr="002C4A01">
                  <w:rPr>
                    <w:noProof/>
                    <w:lang w:bidi="nb-NO"/>
                  </w:rPr>
                  <w:t>Onsdag</w:t>
                </w:r>
              </w:sdtContent>
            </w:sdt>
          </w:p>
        </w:tc>
        <w:tc>
          <w:tcPr>
            <w:tcW w:w="2179" w:type="dxa"/>
          </w:tcPr>
          <w:p w:rsidR="00DD1A67" w:rsidRPr="002C4A01" w:rsidRDefault="00383BE5">
            <w:pPr>
              <w:pStyle w:val="Dager"/>
              <w:rPr>
                <w:noProof/>
              </w:rPr>
            </w:pPr>
            <w:sdt>
              <w:sdtPr>
                <w:rPr>
                  <w:noProof/>
                </w:rPr>
                <w:id w:val="-1121838800"/>
                <w:placeholder>
                  <w:docPart w:val="AAAAF32171634192B4B1C747FF1E31B7"/>
                </w:placeholder>
                <w:temporary/>
                <w:showingPlcHdr/>
                <w15:appearance w15:val="hidden"/>
              </w:sdtPr>
              <w:sdtEndPr/>
              <w:sdtContent>
                <w:r w:rsidR="00DD1A67" w:rsidRPr="002C4A01">
                  <w:rPr>
                    <w:noProof/>
                    <w:lang w:bidi="nb-NO"/>
                  </w:rPr>
                  <w:t>Torsdag</w:t>
                </w:r>
              </w:sdtContent>
            </w:sdt>
          </w:p>
        </w:tc>
        <w:tc>
          <w:tcPr>
            <w:tcW w:w="2167" w:type="dxa"/>
          </w:tcPr>
          <w:p w:rsidR="00DD1A67" w:rsidRPr="002C4A01" w:rsidRDefault="00383BE5">
            <w:pPr>
              <w:pStyle w:val="Dager"/>
              <w:rPr>
                <w:noProof/>
              </w:rPr>
            </w:pPr>
            <w:sdt>
              <w:sdtPr>
                <w:rPr>
                  <w:noProof/>
                </w:rPr>
                <w:id w:val="-1805692476"/>
                <w:placeholder>
                  <w:docPart w:val="F8009E7556DA4A8DB0AE7CE8F2DC70D9"/>
                </w:placeholder>
                <w:temporary/>
                <w:showingPlcHdr/>
                <w15:appearance w15:val="hidden"/>
              </w:sdtPr>
              <w:sdtEndPr/>
              <w:sdtContent>
                <w:r w:rsidR="00DD1A67" w:rsidRPr="002C4A01">
                  <w:rPr>
                    <w:noProof/>
                    <w:lang w:bidi="nb-NO"/>
                  </w:rPr>
                  <w:t>Fredag</w:t>
                </w:r>
              </w:sdtContent>
            </w:sdt>
          </w:p>
        </w:tc>
      </w:tr>
      <w:tr w:rsidR="00FD6E3F" w:rsidRPr="002C4A01" w:rsidTr="00DD1A67">
        <w:trPr>
          <w:trHeight w:val="469"/>
        </w:trPr>
        <w:tc>
          <w:tcPr>
            <w:tcW w:w="2155" w:type="dxa"/>
            <w:tcBorders>
              <w:bottom w:val="nil"/>
            </w:tcBorders>
          </w:tcPr>
          <w:p w:rsidR="00DD1A67" w:rsidRPr="002C4A01" w:rsidRDefault="00FC1823" w:rsidP="00DD1A67">
            <w:pPr>
              <w:pStyle w:val="Datoer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160" w:type="dxa"/>
            <w:tcBorders>
              <w:bottom w:val="nil"/>
            </w:tcBorders>
          </w:tcPr>
          <w:p w:rsidR="00DD1A67" w:rsidRPr="002C4A01" w:rsidRDefault="00FC1823" w:rsidP="00FC1823">
            <w:pPr>
              <w:pStyle w:val="Datoer"/>
              <w:jc w:val="center"/>
              <w:rPr>
                <w:noProof/>
              </w:rPr>
            </w:pPr>
            <w:r>
              <w:rPr>
                <w:noProof/>
                <w:lang w:bidi="nb-NO"/>
              </w:rPr>
              <w:t>5</w:t>
            </w:r>
          </w:p>
        </w:tc>
        <w:tc>
          <w:tcPr>
            <w:tcW w:w="2162" w:type="dxa"/>
            <w:tcBorders>
              <w:bottom w:val="nil"/>
            </w:tcBorders>
          </w:tcPr>
          <w:p w:rsidR="00DD1A67" w:rsidRPr="002C4A01" w:rsidRDefault="00FC1823" w:rsidP="00FC1823">
            <w:pPr>
              <w:pStyle w:val="Datoer"/>
              <w:jc w:val="center"/>
              <w:rPr>
                <w:noProof/>
              </w:rPr>
            </w:pPr>
            <w:r>
              <w:rPr>
                <w:noProof/>
                <w:lang w:bidi="nb-NO"/>
              </w:rPr>
              <w:t>6</w:t>
            </w:r>
            <w:r w:rsidR="00DD1A67" w:rsidRPr="002C4A01">
              <w:rPr>
                <w:noProof/>
                <w:lang w:bidi="nb-NO"/>
              </w:rPr>
              <w:fldChar w:fldCharType="begin"/>
            </w:r>
            <w:r w:rsidR="00DD1A67" w:rsidRPr="002C4A01">
              <w:rPr>
                <w:noProof/>
                <w:lang w:bidi="nb-NO"/>
              </w:rPr>
              <w:instrText xml:space="preserve"> IF </w:instrText>
            </w:r>
            <w:r w:rsidR="00DD1A67" w:rsidRPr="002C4A01">
              <w:rPr>
                <w:noProof/>
                <w:lang w:bidi="nb-NO"/>
              </w:rPr>
              <w:fldChar w:fldCharType="begin"/>
            </w:r>
            <w:r w:rsidR="00DD1A67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DD1A67"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fredag</w:instrText>
            </w:r>
            <w:r w:rsidR="00DD1A67" w:rsidRPr="002C4A01">
              <w:rPr>
                <w:noProof/>
                <w:lang w:bidi="nb-NO"/>
              </w:rPr>
              <w:fldChar w:fldCharType="end"/>
            </w:r>
            <w:r w:rsidR="00DD1A67" w:rsidRPr="002C4A01">
              <w:rPr>
                <w:noProof/>
                <w:lang w:bidi="nb-NO"/>
              </w:rPr>
              <w:instrText xml:space="preserve"> = "onsdag" 1 </w:instrText>
            </w:r>
            <w:r w:rsidR="00DD1A67" w:rsidRPr="002C4A01">
              <w:rPr>
                <w:noProof/>
                <w:lang w:bidi="nb-NO"/>
              </w:rPr>
              <w:fldChar w:fldCharType="begin"/>
            </w:r>
            <w:r w:rsidR="00DD1A67" w:rsidRPr="002C4A01">
              <w:rPr>
                <w:noProof/>
                <w:lang w:bidi="nb-NO"/>
              </w:rPr>
              <w:instrText xml:space="preserve"> IF </w:instrText>
            </w:r>
            <w:r w:rsidR="00DD1A67" w:rsidRPr="002C4A01">
              <w:rPr>
                <w:noProof/>
                <w:lang w:bidi="nb-NO"/>
              </w:rPr>
              <w:fldChar w:fldCharType="begin"/>
            </w:r>
            <w:r w:rsidR="00DD1A67" w:rsidRPr="002C4A01">
              <w:rPr>
                <w:noProof/>
                <w:lang w:bidi="nb-NO"/>
              </w:rPr>
              <w:instrText xml:space="preserve"> =B2 </w:instrText>
            </w:r>
            <w:r w:rsidR="00DD1A67"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66</w:instrText>
            </w:r>
            <w:r w:rsidR="00DD1A67" w:rsidRPr="002C4A01">
              <w:rPr>
                <w:noProof/>
                <w:lang w:bidi="nb-NO"/>
              </w:rPr>
              <w:fldChar w:fldCharType="end"/>
            </w:r>
            <w:r w:rsidR="00DD1A67" w:rsidRPr="002C4A01">
              <w:rPr>
                <w:noProof/>
                <w:lang w:bidi="nb-NO"/>
              </w:rPr>
              <w:instrText xml:space="preserve"> &lt;&gt; 0 </w:instrText>
            </w:r>
            <w:r w:rsidR="00DD1A67" w:rsidRPr="002C4A01">
              <w:rPr>
                <w:noProof/>
                <w:lang w:bidi="nb-NO"/>
              </w:rPr>
              <w:fldChar w:fldCharType="begin"/>
            </w:r>
            <w:r w:rsidR="00DD1A67" w:rsidRPr="002C4A01">
              <w:rPr>
                <w:noProof/>
                <w:lang w:bidi="nb-NO"/>
              </w:rPr>
              <w:instrText xml:space="preserve"> =B2+1 </w:instrText>
            </w:r>
            <w:r w:rsidR="00DD1A67"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67</w:instrText>
            </w:r>
            <w:r w:rsidR="00DD1A67" w:rsidRPr="002C4A01">
              <w:rPr>
                <w:noProof/>
                <w:lang w:bidi="nb-NO"/>
              </w:rPr>
              <w:fldChar w:fldCharType="end"/>
            </w:r>
            <w:r w:rsidR="00DD1A67" w:rsidRPr="002C4A01">
              <w:rPr>
                <w:noProof/>
                <w:lang w:bidi="nb-NO"/>
              </w:rPr>
              <w:instrText xml:space="preserve"> "" </w:instrText>
            </w:r>
            <w:r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67</w:instrText>
            </w:r>
            <w:r w:rsidR="00DD1A67" w:rsidRPr="002C4A01">
              <w:rPr>
                <w:noProof/>
                <w:lang w:bidi="nb-NO"/>
              </w:rPr>
              <w:fldChar w:fldCharType="end"/>
            </w:r>
            <w:r>
              <w:rPr>
                <w:noProof/>
                <w:lang w:bidi="nb-NO"/>
              </w:rPr>
              <w:fldChar w:fldCharType="separate"/>
            </w:r>
            <w:r w:rsidR="00DD1A67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179" w:type="dxa"/>
            <w:tcBorders>
              <w:bottom w:val="nil"/>
            </w:tcBorders>
          </w:tcPr>
          <w:p w:rsidR="00DD1A67" w:rsidRPr="002C4A01" w:rsidRDefault="00FC1823" w:rsidP="00FC1823">
            <w:pPr>
              <w:pStyle w:val="Datoer"/>
              <w:jc w:val="center"/>
              <w:rPr>
                <w:noProof/>
              </w:rPr>
            </w:pPr>
            <w:r>
              <w:rPr>
                <w:noProof/>
                <w:lang w:bidi="nb-NO"/>
              </w:rPr>
              <w:t>7</w:t>
            </w:r>
          </w:p>
        </w:tc>
        <w:tc>
          <w:tcPr>
            <w:tcW w:w="2167" w:type="dxa"/>
            <w:tcBorders>
              <w:bottom w:val="nil"/>
            </w:tcBorders>
          </w:tcPr>
          <w:p w:rsidR="00DD1A67" w:rsidRPr="002C4A01" w:rsidRDefault="00FC1823" w:rsidP="00FC1823">
            <w:pPr>
              <w:pStyle w:val="Datoer"/>
              <w:jc w:val="center"/>
              <w:rPr>
                <w:noProof/>
              </w:rPr>
            </w:pPr>
            <w:r>
              <w:rPr>
                <w:noProof/>
                <w:lang w:bidi="nb-NO"/>
              </w:rPr>
              <w:t>8</w:t>
            </w:r>
          </w:p>
        </w:tc>
      </w:tr>
      <w:tr w:rsidR="00FD6E3F" w:rsidRPr="00E3328D" w:rsidTr="00FD6E3F">
        <w:trPr>
          <w:trHeight w:hRule="exact" w:val="2849"/>
        </w:trPr>
        <w:tc>
          <w:tcPr>
            <w:tcW w:w="2155" w:type="dxa"/>
            <w:tcBorders>
              <w:top w:val="nil"/>
              <w:bottom w:val="single" w:sz="6" w:space="0" w:color="BFBFBF" w:themeColor="background1" w:themeShade="BF"/>
            </w:tcBorders>
          </w:tcPr>
          <w:p w:rsidR="00FD6E3F" w:rsidRDefault="00FD6E3F">
            <w:pPr>
              <w:rPr>
                <w:noProof/>
              </w:rPr>
            </w:pPr>
            <w:r>
              <w:rPr>
                <w:noProof/>
              </w:rPr>
              <w:t>Vi lager noe vi kan dekorere vinduet i gangen med!</w:t>
            </w:r>
          </w:p>
          <w:p w:rsidR="00FD6E3F" w:rsidRDefault="00FD6E3F">
            <w:pPr>
              <w:rPr>
                <w:noProof/>
              </w:rPr>
            </w:pPr>
          </w:p>
          <w:p w:rsidR="00FD6E3F" w:rsidRDefault="00FD6E3F" w:rsidP="00074C0E">
            <w:pPr>
              <w:shd w:val="clear" w:color="auto" w:fill="D3FF3D" w:themeFill="accent1" w:themeFillTint="99"/>
              <w:rPr>
                <w:noProof/>
              </w:rPr>
            </w:pPr>
            <w:r>
              <w:rPr>
                <w:noProof/>
              </w:rPr>
              <w:t>Vi øver til Lucia! Ta med Lucia-kjole/skjorte til skolen!</w:t>
            </w:r>
          </w:p>
          <w:p w:rsidR="00FD6E3F" w:rsidRDefault="00FD6E3F">
            <w:pPr>
              <w:rPr>
                <w:noProof/>
              </w:rPr>
            </w:pPr>
          </w:p>
          <w:p w:rsidR="00BB6B0A" w:rsidRPr="002C4A01" w:rsidRDefault="00FC1823">
            <w:pPr>
              <w:rPr>
                <w:noProof/>
              </w:rPr>
            </w:pPr>
            <w:r>
              <w:rPr>
                <w:noProof/>
              </w:rPr>
              <w:t>Vi pynter pepperkakehus sammen med fadderne våre!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B55DE2" w:rsidRDefault="00FC1823" w:rsidP="009A4F0A">
            <w:pPr>
              <w:rPr>
                <w:noProof/>
              </w:rPr>
            </w:pPr>
            <w:r>
              <w:rPr>
                <w:noProof/>
              </w:rPr>
              <w:t>Vaksinering i dag!</w:t>
            </w:r>
          </w:p>
          <w:p w:rsidR="00FD6E3F" w:rsidRDefault="00FD6E3F" w:rsidP="009A4F0A">
            <w:pPr>
              <w:rPr>
                <w:noProof/>
              </w:rPr>
            </w:pPr>
          </w:p>
          <w:p w:rsidR="00FD6E3F" w:rsidRDefault="00FD6E3F" w:rsidP="009A4F0A">
            <w:pPr>
              <w:rPr>
                <w:noProof/>
              </w:rPr>
            </w:pPr>
            <w:r>
              <w:rPr>
                <w:noProof/>
              </w:rPr>
              <w:t>Vi øver til Lucia!</w:t>
            </w:r>
          </w:p>
          <w:p w:rsidR="00074C0E" w:rsidRDefault="00074C0E" w:rsidP="009A4F0A">
            <w:pPr>
              <w:rPr>
                <w:noProof/>
              </w:rPr>
            </w:pPr>
          </w:p>
          <w:p w:rsidR="00074C0E" w:rsidRPr="002C4A01" w:rsidRDefault="00074C0E" w:rsidP="009A4F0A">
            <w:pPr>
              <w:rPr>
                <w:noProof/>
              </w:rPr>
            </w:pPr>
            <w:r>
              <w:rPr>
                <w:noProof/>
              </w:rPr>
              <w:t>Vi lager julepynt</w:t>
            </w:r>
          </w:p>
        </w:tc>
        <w:tc>
          <w:tcPr>
            <w:tcW w:w="2162" w:type="dxa"/>
            <w:tcBorders>
              <w:top w:val="nil"/>
              <w:bottom w:val="single" w:sz="6" w:space="0" w:color="BFBFBF" w:themeColor="background1" w:themeShade="BF"/>
            </w:tcBorders>
          </w:tcPr>
          <w:p w:rsidR="009A4F0A" w:rsidRPr="002C4A01" w:rsidRDefault="00074C0E">
            <w:pPr>
              <w:rPr>
                <w:noProof/>
              </w:rPr>
            </w:pPr>
            <w:r>
              <w:rPr>
                <w:noProof/>
              </w:rPr>
              <w:t>Høytlesing – en julefortelling. Vi tegner til.</w:t>
            </w:r>
          </w:p>
        </w:tc>
        <w:tc>
          <w:tcPr>
            <w:tcW w:w="2179" w:type="dxa"/>
            <w:tcBorders>
              <w:top w:val="nil"/>
              <w:bottom w:val="single" w:sz="6" w:space="0" w:color="BFBFBF" w:themeColor="background1" w:themeShade="BF"/>
            </w:tcBorders>
          </w:tcPr>
          <w:p w:rsidR="000D3D19" w:rsidRDefault="00FC1823">
            <w:pPr>
              <w:rPr>
                <w:noProof/>
              </w:rPr>
            </w:pPr>
            <w:r>
              <w:rPr>
                <w:noProof/>
              </w:rPr>
              <w:t>Vi besøker Bø Museum, og lærer om Jul i gamle dager, og spiser julegrøt! Kanskje kommer nissen?</w:t>
            </w:r>
          </w:p>
          <w:p w:rsidR="00563BCE" w:rsidRDefault="00563BCE">
            <w:pPr>
              <w:rPr>
                <w:noProof/>
              </w:rPr>
            </w:pPr>
          </w:p>
          <w:p w:rsidR="00563BCE" w:rsidRPr="002C4A01" w:rsidRDefault="00563BCE">
            <w:pPr>
              <w:rPr>
                <w:noProof/>
              </w:rPr>
            </w:pPr>
            <w:r>
              <w:rPr>
                <w:noProof/>
              </w:rPr>
              <w:t>TEMA. JUL. Vi gjør ulike «julete» aktiviteter!</w:t>
            </w:r>
          </w:p>
        </w:tc>
        <w:tc>
          <w:tcPr>
            <w:tcW w:w="2167" w:type="dxa"/>
            <w:tcBorders>
              <w:top w:val="nil"/>
              <w:bottom w:val="single" w:sz="6" w:space="0" w:color="BFBFBF" w:themeColor="background1" w:themeShade="BF"/>
            </w:tcBorders>
          </w:tcPr>
          <w:p w:rsidR="00E3328D" w:rsidRDefault="00FC1823">
            <w:pPr>
              <w:rPr>
                <w:noProof/>
              </w:rPr>
            </w:pPr>
            <w:r w:rsidRPr="00074C0E">
              <w:rPr>
                <w:noProof/>
                <w:shd w:val="clear" w:color="auto" w:fill="D3FF3D" w:themeFill="accent1" w:themeFillTint="99"/>
              </w:rPr>
              <w:t>De rødes dag! I dag kan alle som har noe rødt å ha på seg, bruke det!</w:t>
            </w:r>
            <w:r>
              <w:rPr>
                <w:noProof/>
              </w:rPr>
              <w:t xml:space="preserve"> Det kan være nissepysj, eller gjerne noe julete! </w:t>
            </w:r>
          </w:p>
          <w:p w:rsidR="00FD6E3F" w:rsidRDefault="00FD6E3F">
            <w:pPr>
              <w:rPr>
                <w:noProof/>
              </w:rPr>
            </w:pPr>
            <w:r>
              <w:rPr>
                <w:noProof/>
              </w:rPr>
              <w:t>Elevrådet deler ut pepperkaker!</w:t>
            </w:r>
          </w:p>
          <w:p w:rsidR="00FC1823" w:rsidRDefault="00FD6E3F">
            <w:pPr>
              <w:rPr>
                <w:noProof/>
              </w:rPr>
            </w:pPr>
            <w:r>
              <w:rPr>
                <w:noProof/>
              </w:rPr>
              <w:t>I 3.time</w:t>
            </w:r>
            <w:r w:rsidR="00FC1823">
              <w:rPr>
                <w:noProof/>
              </w:rPr>
              <w:t xml:space="preserve"> går</w:t>
            </w:r>
            <w:r>
              <w:rPr>
                <w:noProof/>
              </w:rPr>
              <w:t xml:space="preserve"> vi </w:t>
            </w:r>
            <w:r w:rsidR="00FC1823">
              <w:rPr>
                <w:noProof/>
              </w:rPr>
              <w:t xml:space="preserve"> rundt juletreet </w:t>
            </w:r>
            <w:r>
              <w:rPr>
                <w:noProof/>
              </w:rPr>
              <w:t xml:space="preserve">(1.-4.klasse) </w:t>
            </w:r>
            <w:r w:rsidR="00FC1823">
              <w:rPr>
                <w:noProof/>
              </w:rPr>
              <w:t xml:space="preserve">vis-a-vis Prix – </w:t>
            </w:r>
            <w:r w:rsidR="00FC1823" w:rsidRPr="00074C0E">
              <w:rPr>
                <w:noProof/>
                <w:shd w:val="clear" w:color="auto" w:fill="D3FF3D" w:themeFill="accent1" w:themeFillTint="99"/>
              </w:rPr>
              <w:t>fint om alle har på Nisseluer i dag!</w:t>
            </w:r>
          </w:p>
          <w:p w:rsidR="00FD6E3F" w:rsidRPr="00FC1823" w:rsidRDefault="00FD6E3F">
            <w:pPr>
              <w:rPr>
                <w:noProof/>
              </w:rPr>
            </w:pPr>
            <w:r>
              <w:rPr>
                <w:noProof/>
              </w:rPr>
              <w:t>Vi øver til Lucia!</w:t>
            </w:r>
          </w:p>
        </w:tc>
      </w:tr>
      <w:tr w:rsidR="00FD6E3F" w:rsidRPr="002C4A01" w:rsidTr="00DD1A67">
        <w:trPr>
          <w:trHeight w:val="469"/>
        </w:trPr>
        <w:tc>
          <w:tcPr>
            <w:tcW w:w="2155" w:type="dxa"/>
            <w:tcBorders>
              <w:top w:val="single" w:sz="6" w:space="0" w:color="BFBFBF" w:themeColor="background1" w:themeShade="BF"/>
              <w:bottom w:val="nil"/>
            </w:tcBorders>
          </w:tcPr>
          <w:p w:rsidR="00DD1A67" w:rsidRPr="002C4A01" w:rsidRDefault="00FC1823" w:rsidP="00FC1823">
            <w:pPr>
              <w:pStyle w:val="Datoer"/>
              <w:jc w:val="center"/>
              <w:rPr>
                <w:noProof/>
              </w:rPr>
            </w:pPr>
            <w:r>
              <w:rPr>
                <w:noProof/>
                <w:lang w:bidi="nb-NO"/>
              </w:rPr>
              <w:t>11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DD1A67" w:rsidRPr="002C4A01" w:rsidRDefault="00FC1823" w:rsidP="00FC1823">
            <w:pPr>
              <w:pStyle w:val="Datoer"/>
              <w:jc w:val="center"/>
              <w:rPr>
                <w:noProof/>
              </w:rPr>
            </w:pPr>
            <w:r>
              <w:rPr>
                <w:noProof/>
                <w:lang w:bidi="nb-NO"/>
              </w:rPr>
              <w:t>12</w:t>
            </w:r>
          </w:p>
        </w:tc>
        <w:tc>
          <w:tcPr>
            <w:tcW w:w="2162" w:type="dxa"/>
            <w:tcBorders>
              <w:top w:val="single" w:sz="6" w:space="0" w:color="BFBFBF" w:themeColor="background1" w:themeShade="BF"/>
              <w:bottom w:val="nil"/>
            </w:tcBorders>
          </w:tcPr>
          <w:p w:rsidR="00DD1A67" w:rsidRPr="002C4A01" w:rsidRDefault="00FC1823" w:rsidP="00FC1823">
            <w:pPr>
              <w:pStyle w:val="Datoer"/>
              <w:jc w:val="center"/>
              <w:rPr>
                <w:noProof/>
              </w:rPr>
            </w:pPr>
            <w:r>
              <w:rPr>
                <w:noProof/>
                <w:lang w:bidi="nb-NO"/>
              </w:rPr>
              <w:t>13</w:t>
            </w:r>
          </w:p>
        </w:tc>
        <w:tc>
          <w:tcPr>
            <w:tcW w:w="2179" w:type="dxa"/>
            <w:tcBorders>
              <w:top w:val="single" w:sz="6" w:space="0" w:color="BFBFBF" w:themeColor="background1" w:themeShade="BF"/>
              <w:bottom w:val="nil"/>
            </w:tcBorders>
          </w:tcPr>
          <w:p w:rsidR="00DD1A67" w:rsidRPr="002C4A01" w:rsidRDefault="00FC1823" w:rsidP="00FC1823">
            <w:pPr>
              <w:pStyle w:val="Datoer"/>
              <w:jc w:val="center"/>
              <w:rPr>
                <w:noProof/>
              </w:rPr>
            </w:pPr>
            <w:r>
              <w:rPr>
                <w:noProof/>
                <w:lang w:bidi="nb-NO"/>
              </w:rPr>
              <w:t>14</w:t>
            </w:r>
          </w:p>
        </w:tc>
        <w:tc>
          <w:tcPr>
            <w:tcW w:w="2167" w:type="dxa"/>
            <w:tcBorders>
              <w:top w:val="single" w:sz="6" w:space="0" w:color="BFBFBF" w:themeColor="background1" w:themeShade="BF"/>
              <w:bottom w:val="nil"/>
            </w:tcBorders>
          </w:tcPr>
          <w:p w:rsidR="00DD1A67" w:rsidRPr="002C4A01" w:rsidRDefault="00FC1823" w:rsidP="00FC1823">
            <w:pPr>
              <w:pStyle w:val="Datoer"/>
              <w:jc w:val="center"/>
              <w:rPr>
                <w:noProof/>
              </w:rPr>
            </w:pPr>
            <w:r>
              <w:rPr>
                <w:noProof/>
                <w:lang w:bidi="nb-NO"/>
              </w:rPr>
              <w:t>15</w:t>
            </w:r>
          </w:p>
        </w:tc>
      </w:tr>
      <w:tr w:rsidR="00FD6E3F" w:rsidRPr="002C4A01" w:rsidTr="00DD1A67">
        <w:trPr>
          <w:trHeight w:hRule="exact" w:val="1803"/>
        </w:trPr>
        <w:tc>
          <w:tcPr>
            <w:tcW w:w="2155" w:type="dxa"/>
            <w:tcBorders>
              <w:top w:val="nil"/>
              <w:bottom w:val="single" w:sz="6" w:space="0" w:color="BFBFBF" w:themeColor="background1" w:themeShade="BF"/>
            </w:tcBorders>
          </w:tcPr>
          <w:p w:rsidR="00BB6B0A" w:rsidRDefault="00FD6E3F">
            <w:pPr>
              <w:rPr>
                <w:noProof/>
              </w:rPr>
            </w:pPr>
            <w:r>
              <w:rPr>
                <w:noProof/>
              </w:rPr>
              <w:t xml:space="preserve">Vi baker Lussekatter ilage 1.klasse. </w:t>
            </w:r>
            <w:r w:rsidR="00563BCE">
              <w:rPr>
                <w:noProof/>
              </w:rPr>
              <w:t>TA MED forkle/hårstrikk!</w:t>
            </w:r>
          </w:p>
          <w:p w:rsidR="00563BCE" w:rsidRDefault="00563BCE">
            <w:pPr>
              <w:rPr>
                <w:noProof/>
              </w:rPr>
            </w:pPr>
          </w:p>
          <w:p w:rsidR="00FD6E3F" w:rsidRPr="002C4A01" w:rsidRDefault="00FD6E3F">
            <w:pPr>
              <w:rPr>
                <w:noProof/>
              </w:rPr>
            </w:pPr>
            <w:r>
              <w:rPr>
                <w:noProof/>
              </w:rPr>
              <w:t>Vi øver til Lucia!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DD1A67" w:rsidRPr="002C4A01" w:rsidRDefault="00074C0E" w:rsidP="007D071C">
            <w:pPr>
              <w:rPr>
                <w:noProof/>
              </w:rPr>
            </w:pPr>
            <w:r>
              <w:rPr>
                <w:noProof/>
              </w:rPr>
              <w:t>Vi lager julepynt</w:t>
            </w:r>
          </w:p>
        </w:tc>
        <w:tc>
          <w:tcPr>
            <w:tcW w:w="2162" w:type="dxa"/>
            <w:tcBorders>
              <w:top w:val="nil"/>
              <w:bottom w:val="single" w:sz="6" w:space="0" w:color="BFBFBF" w:themeColor="background1" w:themeShade="BF"/>
            </w:tcBorders>
          </w:tcPr>
          <w:p w:rsidR="00BB6B0A" w:rsidRDefault="00FD6E3F">
            <w:pPr>
              <w:rPr>
                <w:noProof/>
              </w:rPr>
            </w:pPr>
            <w:r>
              <w:rPr>
                <w:noProof/>
              </w:rPr>
              <w:t xml:space="preserve">Vi går i  Lucia-opptog kl 09.00. Utdeling av lussekatter- </w:t>
            </w:r>
          </w:p>
          <w:p w:rsidR="00FD6E3F" w:rsidRPr="00FD6E3F" w:rsidRDefault="00FD6E3F">
            <w:pPr>
              <w:rPr>
                <w:noProof/>
              </w:rPr>
            </w:pPr>
            <w:r>
              <w:rPr>
                <w:noProof/>
              </w:rPr>
              <w:t>Kulturskolen holder konsert for oss i gymsalen.</w:t>
            </w:r>
          </w:p>
        </w:tc>
        <w:tc>
          <w:tcPr>
            <w:tcW w:w="2179" w:type="dxa"/>
            <w:tcBorders>
              <w:top w:val="nil"/>
              <w:bottom w:val="single" w:sz="6" w:space="0" w:color="BFBFBF" w:themeColor="background1" w:themeShade="BF"/>
            </w:tcBorders>
          </w:tcPr>
          <w:p w:rsidR="003F70BC" w:rsidRDefault="00FD6E3F" w:rsidP="007D071C">
            <w:pPr>
              <w:rPr>
                <w:noProof/>
              </w:rPr>
            </w:pPr>
            <w:r>
              <w:rPr>
                <w:noProof/>
              </w:rPr>
              <w:t>Vi skal på kino og se</w:t>
            </w:r>
            <w:r w:rsidR="003173E1">
              <w:rPr>
                <w:noProof/>
              </w:rPr>
              <w:t xml:space="preserve"> «</w:t>
            </w:r>
            <w:r>
              <w:rPr>
                <w:noProof/>
              </w:rPr>
              <w:t>Den første julen  i Skomakergata</w:t>
            </w:r>
            <w:r w:rsidR="003173E1">
              <w:rPr>
                <w:noProof/>
              </w:rPr>
              <w:t>»</w:t>
            </w:r>
            <w:r>
              <w:rPr>
                <w:noProof/>
              </w:rPr>
              <w:t>, sammen med hele skolen!</w:t>
            </w:r>
          </w:p>
          <w:p w:rsidR="00563BCE" w:rsidRDefault="00563BCE" w:rsidP="007D071C">
            <w:pPr>
              <w:rPr>
                <w:noProof/>
              </w:rPr>
            </w:pPr>
          </w:p>
          <w:p w:rsidR="00563BCE" w:rsidRPr="002C4A01" w:rsidRDefault="00563BCE" w:rsidP="007D071C">
            <w:pPr>
              <w:rPr>
                <w:noProof/>
              </w:rPr>
            </w:pPr>
            <w:r>
              <w:rPr>
                <w:noProof/>
              </w:rPr>
              <w:t>TEMA JUL: - Vi gjør ulike «julete» aktiviteter!</w:t>
            </w:r>
          </w:p>
        </w:tc>
        <w:tc>
          <w:tcPr>
            <w:tcW w:w="2167" w:type="dxa"/>
            <w:tcBorders>
              <w:top w:val="nil"/>
              <w:bottom w:val="single" w:sz="6" w:space="0" w:color="BFBFBF" w:themeColor="background1" w:themeShade="BF"/>
            </w:tcBorders>
          </w:tcPr>
          <w:p w:rsidR="000D3D19" w:rsidRPr="002C4A01" w:rsidRDefault="00FD6E3F">
            <w:pPr>
              <w:rPr>
                <w:noProof/>
              </w:rPr>
            </w:pPr>
            <w:r>
              <w:rPr>
                <w:noProof/>
              </w:rPr>
              <w:t xml:space="preserve">                       FRI</w:t>
            </w:r>
          </w:p>
        </w:tc>
      </w:tr>
      <w:tr w:rsidR="00FD6E3F" w:rsidRPr="002C4A01" w:rsidTr="00B55DE2">
        <w:trPr>
          <w:trHeight w:val="524"/>
        </w:trPr>
        <w:tc>
          <w:tcPr>
            <w:tcW w:w="2155" w:type="dxa"/>
            <w:tcBorders>
              <w:top w:val="single" w:sz="6" w:space="0" w:color="BFBFBF" w:themeColor="background1" w:themeShade="BF"/>
              <w:bottom w:val="nil"/>
            </w:tcBorders>
          </w:tcPr>
          <w:p w:rsidR="00DD1A67" w:rsidRPr="002C4A01" w:rsidRDefault="00FC1823" w:rsidP="00FC1823">
            <w:pPr>
              <w:pStyle w:val="Datoer"/>
              <w:jc w:val="center"/>
              <w:rPr>
                <w:noProof/>
              </w:rPr>
            </w:pPr>
            <w:r>
              <w:rPr>
                <w:noProof/>
                <w:lang w:bidi="nb-NO"/>
              </w:rPr>
              <w:t>18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DD1A67" w:rsidRPr="002C4A01" w:rsidRDefault="00FC1823" w:rsidP="00FC1823">
            <w:pPr>
              <w:pStyle w:val="Datoer"/>
              <w:jc w:val="center"/>
              <w:rPr>
                <w:noProof/>
              </w:rPr>
            </w:pPr>
            <w:r>
              <w:rPr>
                <w:noProof/>
                <w:lang w:bidi="nb-NO"/>
              </w:rPr>
              <w:t>19</w:t>
            </w:r>
          </w:p>
        </w:tc>
        <w:tc>
          <w:tcPr>
            <w:tcW w:w="2162" w:type="dxa"/>
            <w:tcBorders>
              <w:top w:val="single" w:sz="6" w:space="0" w:color="BFBFBF" w:themeColor="background1" w:themeShade="BF"/>
              <w:bottom w:val="nil"/>
            </w:tcBorders>
          </w:tcPr>
          <w:p w:rsidR="00DD1A67" w:rsidRPr="002C4A01" w:rsidRDefault="00FC1823" w:rsidP="00FC1823">
            <w:pPr>
              <w:pStyle w:val="Datoer"/>
              <w:jc w:val="center"/>
              <w:rPr>
                <w:noProof/>
              </w:rPr>
            </w:pPr>
            <w:r>
              <w:rPr>
                <w:noProof/>
                <w:lang w:bidi="nb-NO"/>
              </w:rPr>
              <w:t>20</w:t>
            </w:r>
          </w:p>
        </w:tc>
        <w:tc>
          <w:tcPr>
            <w:tcW w:w="2179" w:type="dxa"/>
            <w:tcBorders>
              <w:top w:val="single" w:sz="6" w:space="0" w:color="BFBFBF" w:themeColor="background1" w:themeShade="BF"/>
              <w:bottom w:val="nil"/>
            </w:tcBorders>
          </w:tcPr>
          <w:p w:rsidR="00DD1A67" w:rsidRPr="002C4A01" w:rsidRDefault="00DD1A67">
            <w:pPr>
              <w:pStyle w:val="Datoer"/>
              <w:rPr>
                <w:noProof/>
              </w:rPr>
            </w:pPr>
          </w:p>
        </w:tc>
        <w:tc>
          <w:tcPr>
            <w:tcW w:w="2167" w:type="dxa"/>
            <w:tcBorders>
              <w:top w:val="single" w:sz="6" w:space="0" w:color="BFBFBF" w:themeColor="background1" w:themeShade="BF"/>
              <w:bottom w:val="nil"/>
            </w:tcBorders>
          </w:tcPr>
          <w:p w:rsidR="00DD1A67" w:rsidRPr="002C4A01" w:rsidRDefault="00DD1A67">
            <w:pPr>
              <w:pStyle w:val="Datoer"/>
              <w:rPr>
                <w:noProof/>
              </w:rPr>
            </w:pPr>
          </w:p>
        </w:tc>
      </w:tr>
      <w:tr w:rsidR="00FD6E3F" w:rsidRPr="002C4A01" w:rsidTr="00B55DE2">
        <w:trPr>
          <w:trHeight w:hRule="exact" w:val="2135"/>
        </w:trPr>
        <w:tc>
          <w:tcPr>
            <w:tcW w:w="2155" w:type="dxa"/>
            <w:tcBorders>
              <w:top w:val="nil"/>
              <w:bottom w:val="single" w:sz="6" w:space="0" w:color="BFBFBF" w:themeColor="background1" w:themeShade="BF"/>
            </w:tcBorders>
          </w:tcPr>
          <w:p w:rsidR="00B55DE2" w:rsidRPr="002C4A01" w:rsidRDefault="00FD6E3F" w:rsidP="007D071C">
            <w:pPr>
              <w:rPr>
                <w:noProof/>
              </w:rPr>
            </w:pPr>
            <w:r>
              <w:rPr>
                <w:noProof/>
              </w:rPr>
              <w:t>Juleverksted, med to ulike aktiviteter. Vi jobber i grupper på tvers av alle klassetrinn!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B55DE2" w:rsidRPr="002C4A01" w:rsidRDefault="00FD6E3F" w:rsidP="007D071C">
            <w:pPr>
              <w:rPr>
                <w:noProof/>
              </w:rPr>
            </w:pPr>
            <w:r>
              <w:rPr>
                <w:noProof/>
              </w:rPr>
              <w:t>Juleverksted, med to ulike aktiviteter. Vi jobber i grupper på tvers av alle klassetrinn!</w:t>
            </w:r>
          </w:p>
        </w:tc>
        <w:tc>
          <w:tcPr>
            <w:tcW w:w="2162" w:type="dxa"/>
            <w:tcBorders>
              <w:top w:val="nil"/>
              <w:bottom w:val="single" w:sz="6" w:space="0" w:color="BFBFBF" w:themeColor="background1" w:themeShade="BF"/>
            </w:tcBorders>
          </w:tcPr>
          <w:p w:rsidR="00BB6B0A" w:rsidRDefault="00FD6E3F" w:rsidP="007D071C">
            <w:pPr>
              <w:rPr>
                <w:noProof/>
              </w:rPr>
            </w:pPr>
            <w:r>
              <w:rPr>
                <w:noProof/>
              </w:rPr>
              <w:t xml:space="preserve">Siste skoledag før jul! </w:t>
            </w:r>
          </w:p>
          <w:p w:rsidR="00FD6E3F" w:rsidRPr="002C4A01" w:rsidRDefault="00FD6E3F" w:rsidP="007D071C">
            <w:pPr>
              <w:rPr>
                <w:noProof/>
              </w:rPr>
            </w:pPr>
            <w:r>
              <w:rPr>
                <w:noProof/>
              </w:rPr>
              <w:t xml:space="preserve">Det blir: gang rundt juletreet, vi går Lucia på Betel, </w:t>
            </w:r>
            <w:r w:rsidR="00074C0E">
              <w:rPr>
                <w:noProof/>
              </w:rPr>
              <w:t>Vi spiser grøt. Dagen avsluttes med kosestund klassevis. Det er lov å ta med LITT godteri og en valgfri drikke (brus/juice).</w:t>
            </w:r>
          </w:p>
        </w:tc>
        <w:tc>
          <w:tcPr>
            <w:tcW w:w="2179" w:type="dxa"/>
            <w:tcBorders>
              <w:top w:val="nil"/>
              <w:bottom w:val="single" w:sz="6" w:space="0" w:color="BFBFBF" w:themeColor="background1" w:themeShade="BF"/>
            </w:tcBorders>
          </w:tcPr>
          <w:p w:rsidR="00DD1A67" w:rsidRPr="002C4A01" w:rsidRDefault="00DD1A67">
            <w:pPr>
              <w:rPr>
                <w:noProof/>
              </w:rPr>
            </w:pPr>
          </w:p>
        </w:tc>
        <w:tc>
          <w:tcPr>
            <w:tcW w:w="2167" w:type="dxa"/>
            <w:tcBorders>
              <w:top w:val="nil"/>
              <w:bottom w:val="single" w:sz="6" w:space="0" w:color="BFBFBF" w:themeColor="background1" w:themeShade="BF"/>
            </w:tcBorders>
          </w:tcPr>
          <w:p w:rsidR="00DD1A67" w:rsidRPr="002C4A01" w:rsidRDefault="00DD1A67">
            <w:pPr>
              <w:rPr>
                <w:noProof/>
              </w:rPr>
            </w:pPr>
          </w:p>
        </w:tc>
      </w:tr>
    </w:tbl>
    <w:p w:rsidR="000D3D19" w:rsidRDefault="000D3D19" w:rsidP="005452BB">
      <w:pPr>
        <w:pStyle w:val="Sitat"/>
        <w:jc w:val="left"/>
        <w:rPr>
          <w:noProof/>
        </w:rPr>
      </w:pPr>
    </w:p>
    <w:p w:rsidR="000D3D19" w:rsidRDefault="000D3D19">
      <w:pPr>
        <w:pStyle w:val="Sitat"/>
        <w:rPr>
          <w:noProof/>
        </w:rPr>
      </w:pPr>
    </w:p>
    <w:p w:rsidR="000D3D19" w:rsidRDefault="000D3D19">
      <w:pPr>
        <w:pStyle w:val="Sitat"/>
        <w:rPr>
          <w:noProof/>
        </w:rPr>
      </w:pPr>
    </w:p>
    <w:p w:rsidR="000D3D19" w:rsidRDefault="000D3D19">
      <w:pPr>
        <w:pStyle w:val="Sitat"/>
        <w:rPr>
          <w:noProof/>
        </w:rPr>
      </w:pPr>
    </w:p>
    <w:p w:rsidR="000D3D19" w:rsidRDefault="000D3D19">
      <w:pPr>
        <w:pStyle w:val="Sitat"/>
        <w:rPr>
          <w:noProof/>
        </w:rPr>
      </w:pPr>
      <w:r>
        <w:rPr>
          <w:noProof/>
        </w:rPr>
        <w:t>Lekseplan for desember:</w:t>
      </w:r>
    </w:p>
    <w:p w:rsidR="000D3D19" w:rsidRDefault="000D3D19">
      <w:pPr>
        <w:pStyle w:val="Sitat"/>
        <w:rPr>
          <w:noProof/>
        </w:rPr>
      </w:pPr>
    </w:p>
    <w:tbl>
      <w:tblPr>
        <w:tblStyle w:val="Tabellkalender"/>
        <w:tblW w:w="5000" w:type="pct"/>
        <w:tblLook w:val="0420" w:firstRow="1" w:lastRow="0" w:firstColumn="0" w:lastColumn="0" w:noHBand="0" w:noVBand="1"/>
        <w:tblCaption w:val="Oppsettstabell"/>
      </w:tblPr>
      <w:tblGrid>
        <w:gridCol w:w="2147"/>
        <w:gridCol w:w="2144"/>
        <w:gridCol w:w="2147"/>
        <w:gridCol w:w="2168"/>
        <w:gridCol w:w="2150"/>
      </w:tblGrid>
      <w:tr w:rsidR="000D3D19" w:rsidRPr="002C4A01" w:rsidTr="00E33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</w:trPr>
        <w:sdt>
          <w:sdtPr>
            <w:rPr>
              <w:noProof/>
            </w:rPr>
            <w:id w:val="637068569"/>
            <w:placeholder>
              <w:docPart w:val="F08B614ED1604C2EBF646E84EB7434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</w:tcPr>
              <w:p w:rsidR="000D3D19" w:rsidRPr="002C4A01" w:rsidRDefault="000D3D19" w:rsidP="00E3328D">
                <w:pPr>
                  <w:pStyle w:val="Dager"/>
                  <w:rPr>
                    <w:noProof/>
                  </w:rPr>
                </w:pPr>
                <w:r w:rsidRPr="002C4A01">
                  <w:rPr>
                    <w:noProof/>
                    <w:lang w:bidi="nb-NO"/>
                  </w:rPr>
                  <w:t>Mandag</w:t>
                </w:r>
              </w:p>
            </w:tc>
          </w:sdtContent>
        </w:sdt>
        <w:tc>
          <w:tcPr>
            <w:tcW w:w="2160" w:type="dxa"/>
          </w:tcPr>
          <w:p w:rsidR="000D3D19" w:rsidRPr="002C4A01" w:rsidRDefault="00383BE5" w:rsidP="00E3328D">
            <w:pPr>
              <w:pStyle w:val="Dager"/>
              <w:rPr>
                <w:noProof/>
              </w:rPr>
            </w:pPr>
            <w:sdt>
              <w:sdtPr>
                <w:rPr>
                  <w:noProof/>
                </w:rPr>
                <w:id w:val="1397242486"/>
                <w:placeholder>
                  <w:docPart w:val="17B7DEF7711D47978C257F8528D08946"/>
                </w:placeholder>
                <w:temporary/>
                <w:showingPlcHdr/>
                <w15:appearance w15:val="hidden"/>
              </w:sdtPr>
              <w:sdtEndPr/>
              <w:sdtContent>
                <w:r w:rsidR="000D3D19" w:rsidRPr="002C4A01">
                  <w:rPr>
                    <w:noProof/>
                    <w:lang w:bidi="nb-NO"/>
                  </w:rPr>
                  <w:t>Tirsdag</w:t>
                </w:r>
              </w:sdtContent>
            </w:sdt>
          </w:p>
        </w:tc>
        <w:tc>
          <w:tcPr>
            <w:tcW w:w="2162" w:type="dxa"/>
          </w:tcPr>
          <w:p w:rsidR="000D3D19" w:rsidRPr="002C4A01" w:rsidRDefault="00383BE5" w:rsidP="00E3328D">
            <w:pPr>
              <w:pStyle w:val="Dager"/>
              <w:rPr>
                <w:noProof/>
              </w:rPr>
            </w:pPr>
            <w:sdt>
              <w:sdtPr>
                <w:rPr>
                  <w:noProof/>
                </w:rPr>
                <w:id w:val="7106849"/>
                <w:placeholder>
                  <w:docPart w:val="F3576067375F43AFBB50D5BC32B73C35"/>
                </w:placeholder>
                <w:temporary/>
                <w:showingPlcHdr/>
                <w15:appearance w15:val="hidden"/>
              </w:sdtPr>
              <w:sdtEndPr/>
              <w:sdtContent>
                <w:r w:rsidR="000D3D19" w:rsidRPr="002C4A01">
                  <w:rPr>
                    <w:noProof/>
                    <w:lang w:bidi="nb-NO"/>
                  </w:rPr>
                  <w:t>Onsdag</w:t>
                </w:r>
              </w:sdtContent>
            </w:sdt>
          </w:p>
        </w:tc>
        <w:tc>
          <w:tcPr>
            <w:tcW w:w="2179" w:type="dxa"/>
          </w:tcPr>
          <w:p w:rsidR="000D3D19" w:rsidRPr="002C4A01" w:rsidRDefault="00383BE5" w:rsidP="00E3328D">
            <w:pPr>
              <w:pStyle w:val="Dager"/>
              <w:rPr>
                <w:noProof/>
              </w:rPr>
            </w:pPr>
            <w:sdt>
              <w:sdtPr>
                <w:rPr>
                  <w:noProof/>
                </w:rPr>
                <w:id w:val="1235971883"/>
                <w:placeholder>
                  <w:docPart w:val="C073883575A240E1BDE27F1EE7BE70DF"/>
                </w:placeholder>
                <w:temporary/>
                <w:showingPlcHdr/>
                <w15:appearance w15:val="hidden"/>
              </w:sdtPr>
              <w:sdtEndPr/>
              <w:sdtContent>
                <w:r w:rsidR="000D3D19" w:rsidRPr="002C4A01">
                  <w:rPr>
                    <w:noProof/>
                    <w:lang w:bidi="nb-NO"/>
                  </w:rPr>
                  <w:t>Torsdag</w:t>
                </w:r>
              </w:sdtContent>
            </w:sdt>
          </w:p>
        </w:tc>
        <w:tc>
          <w:tcPr>
            <w:tcW w:w="2167" w:type="dxa"/>
          </w:tcPr>
          <w:p w:rsidR="000D3D19" w:rsidRPr="002C4A01" w:rsidRDefault="00383BE5" w:rsidP="00E3328D">
            <w:pPr>
              <w:pStyle w:val="Dager"/>
              <w:rPr>
                <w:noProof/>
              </w:rPr>
            </w:pPr>
            <w:sdt>
              <w:sdtPr>
                <w:rPr>
                  <w:noProof/>
                </w:rPr>
                <w:id w:val="649875354"/>
                <w:placeholder>
                  <w:docPart w:val="AAE5C663584A42E78CE36BFC2BE552D5"/>
                </w:placeholder>
                <w:temporary/>
                <w:showingPlcHdr/>
                <w15:appearance w15:val="hidden"/>
              </w:sdtPr>
              <w:sdtEndPr/>
              <w:sdtContent>
                <w:r w:rsidR="000D3D19" w:rsidRPr="002C4A01">
                  <w:rPr>
                    <w:noProof/>
                    <w:lang w:bidi="nb-NO"/>
                  </w:rPr>
                  <w:t>Fredag</w:t>
                </w:r>
              </w:sdtContent>
            </w:sdt>
          </w:p>
        </w:tc>
      </w:tr>
      <w:tr w:rsidR="000D3D19" w:rsidRPr="002C4A01" w:rsidTr="00E3328D">
        <w:trPr>
          <w:trHeight w:val="469"/>
        </w:trPr>
        <w:tc>
          <w:tcPr>
            <w:tcW w:w="2155" w:type="dxa"/>
            <w:tcBorders>
              <w:bottom w:val="nil"/>
            </w:tcBorders>
          </w:tcPr>
          <w:p w:rsidR="000D3D19" w:rsidRPr="002C4A01" w:rsidRDefault="000C5457" w:rsidP="00E3328D">
            <w:pPr>
              <w:pStyle w:val="Datoer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160" w:type="dxa"/>
            <w:tcBorders>
              <w:bottom w:val="nil"/>
            </w:tcBorders>
          </w:tcPr>
          <w:p w:rsidR="000D3D19" w:rsidRPr="002C4A01" w:rsidRDefault="000C5457" w:rsidP="00074C0E">
            <w:pPr>
              <w:pStyle w:val="Datoer"/>
              <w:jc w:val="center"/>
              <w:rPr>
                <w:noProof/>
              </w:rPr>
            </w:pPr>
            <w:r>
              <w:rPr>
                <w:noProof/>
                <w:lang w:bidi="nb-NO"/>
              </w:rPr>
              <w:t>5</w:t>
            </w:r>
          </w:p>
        </w:tc>
        <w:tc>
          <w:tcPr>
            <w:tcW w:w="2162" w:type="dxa"/>
            <w:tcBorders>
              <w:bottom w:val="nil"/>
            </w:tcBorders>
          </w:tcPr>
          <w:p w:rsidR="000D3D19" w:rsidRPr="002C4A01" w:rsidRDefault="000C5457" w:rsidP="00074C0E">
            <w:pPr>
              <w:pStyle w:val="Datoer"/>
              <w:jc w:val="center"/>
              <w:rPr>
                <w:noProof/>
              </w:rPr>
            </w:pPr>
            <w:r>
              <w:rPr>
                <w:noProof/>
                <w:lang w:bidi="nb-NO"/>
              </w:rPr>
              <w:t>6</w:t>
            </w:r>
          </w:p>
        </w:tc>
        <w:tc>
          <w:tcPr>
            <w:tcW w:w="2179" w:type="dxa"/>
            <w:tcBorders>
              <w:bottom w:val="nil"/>
            </w:tcBorders>
          </w:tcPr>
          <w:p w:rsidR="000D3D19" w:rsidRPr="002C4A01" w:rsidRDefault="000C5457" w:rsidP="00074C0E">
            <w:pPr>
              <w:pStyle w:val="Datoer"/>
              <w:jc w:val="center"/>
              <w:rPr>
                <w:noProof/>
              </w:rPr>
            </w:pPr>
            <w:r>
              <w:rPr>
                <w:noProof/>
                <w:lang w:bidi="nb-NO"/>
              </w:rPr>
              <w:t>7</w:t>
            </w:r>
          </w:p>
        </w:tc>
        <w:tc>
          <w:tcPr>
            <w:tcW w:w="2167" w:type="dxa"/>
            <w:tcBorders>
              <w:bottom w:val="nil"/>
            </w:tcBorders>
          </w:tcPr>
          <w:p w:rsidR="000D3D19" w:rsidRPr="002C4A01" w:rsidRDefault="000C5457" w:rsidP="00074C0E">
            <w:pPr>
              <w:pStyle w:val="Datoer"/>
              <w:jc w:val="center"/>
              <w:rPr>
                <w:noProof/>
              </w:rPr>
            </w:pPr>
            <w:r>
              <w:rPr>
                <w:noProof/>
                <w:lang w:bidi="nb-NO"/>
              </w:rPr>
              <w:t>8</w:t>
            </w:r>
          </w:p>
        </w:tc>
      </w:tr>
      <w:tr w:rsidR="000D3D19" w:rsidRPr="000C5457" w:rsidTr="00286468">
        <w:trPr>
          <w:trHeight w:hRule="exact" w:val="2341"/>
        </w:trPr>
        <w:tc>
          <w:tcPr>
            <w:tcW w:w="2155" w:type="dxa"/>
            <w:tcBorders>
              <w:top w:val="nil"/>
              <w:bottom w:val="single" w:sz="6" w:space="0" w:color="BFBFBF" w:themeColor="background1" w:themeShade="BF"/>
            </w:tcBorders>
          </w:tcPr>
          <w:p w:rsidR="003F70BC" w:rsidRPr="000C5457" w:rsidRDefault="003173E1" w:rsidP="00563BCE">
            <w:pPr>
              <w:shd w:val="clear" w:color="auto" w:fill="D3FF3D" w:themeFill="accent1" w:themeFillTint="99"/>
              <w:rPr>
                <w:noProof/>
                <w:lang w:val="nn-NO"/>
              </w:rPr>
            </w:pPr>
            <w:r w:rsidRPr="000C5457">
              <w:rPr>
                <w:noProof/>
                <w:lang w:val="nn-NO"/>
              </w:rPr>
              <w:t>TA MED HVIT KJOLE/SKJORTE TIL LUCIA</w:t>
            </w:r>
          </w:p>
          <w:p w:rsidR="000C5457" w:rsidRDefault="000C5457" w:rsidP="009C69D4">
            <w:pPr>
              <w:rPr>
                <w:noProof/>
                <w:lang w:val="nn-NO"/>
              </w:rPr>
            </w:pPr>
          </w:p>
          <w:p w:rsidR="000C5457" w:rsidRDefault="000C5457" w:rsidP="009C69D4">
            <w:pPr>
              <w:rPr>
                <w:noProof/>
                <w:lang w:val="nn-NO"/>
              </w:rPr>
            </w:pPr>
            <w:r>
              <w:rPr>
                <w:noProof/>
                <w:lang w:val="nn-NO"/>
              </w:rPr>
              <w:t>Norsk: Les den teksten du klarer på s. 120-121 i Salto lesebok.</w:t>
            </w:r>
          </w:p>
          <w:p w:rsidR="00563BCE" w:rsidRPr="000C5457" w:rsidRDefault="00563BCE" w:rsidP="009C69D4">
            <w:pPr>
              <w:rPr>
                <w:noProof/>
                <w:lang w:val="nn-NO"/>
              </w:rPr>
            </w:pPr>
          </w:p>
          <w:p w:rsidR="000C5457" w:rsidRPr="000C5457" w:rsidRDefault="000C5457" w:rsidP="009C69D4">
            <w:pPr>
              <w:rPr>
                <w:noProof/>
                <w:lang w:val="nn-NO"/>
              </w:rPr>
            </w:pPr>
            <w:r w:rsidRPr="000C5457">
              <w:rPr>
                <w:noProof/>
                <w:lang w:val="nn-NO"/>
              </w:rPr>
              <w:t>Matte: s.72 i Multi øvebok</w:t>
            </w:r>
          </w:p>
          <w:p w:rsidR="009C69D4" w:rsidRPr="000C5457" w:rsidRDefault="009C69D4" w:rsidP="009C69D4">
            <w:pPr>
              <w:rPr>
                <w:noProof/>
                <w:lang w:val="nn-NO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0D3D19" w:rsidRDefault="000424FB" w:rsidP="00E3328D">
            <w:pPr>
              <w:rPr>
                <w:noProof/>
              </w:rPr>
            </w:pPr>
            <w:r>
              <w:rPr>
                <w:noProof/>
              </w:rPr>
              <w:t xml:space="preserve">Norsk: </w:t>
            </w:r>
            <w:r w:rsidR="000C5457">
              <w:rPr>
                <w:noProof/>
              </w:rPr>
              <w:t>Skriv minst tre hele setninger om hva du liker å gjøre i snøen!</w:t>
            </w:r>
          </w:p>
          <w:p w:rsidR="005452BB" w:rsidRDefault="005452BB" w:rsidP="00E3328D">
            <w:pPr>
              <w:rPr>
                <w:noProof/>
              </w:rPr>
            </w:pPr>
          </w:p>
          <w:p w:rsidR="000C5457" w:rsidRPr="000C5457" w:rsidRDefault="000C5457" w:rsidP="00E3328D">
            <w:pPr>
              <w:rPr>
                <w:noProof/>
                <w:lang w:val="nn-NO"/>
              </w:rPr>
            </w:pPr>
            <w:r w:rsidRPr="000C5457">
              <w:rPr>
                <w:noProof/>
                <w:lang w:val="nn-NO"/>
              </w:rPr>
              <w:t>Matte: s. 73 i Multi øvebok</w:t>
            </w:r>
          </w:p>
        </w:tc>
        <w:tc>
          <w:tcPr>
            <w:tcW w:w="2162" w:type="dxa"/>
            <w:tcBorders>
              <w:top w:val="nil"/>
              <w:bottom w:val="single" w:sz="6" w:space="0" w:color="BFBFBF" w:themeColor="background1" w:themeShade="BF"/>
            </w:tcBorders>
          </w:tcPr>
          <w:p w:rsidR="000C5457" w:rsidRDefault="000C5457" w:rsidP="00E3328D">
            <w:pPr>
              <w:rPr>
                <w:noProof/>
              </w:rPr>
            </w:pPr>
            <w:r>
              <w:rPr>
                <w:noProof/>
              </w:rPr>
              <w:t xml:space="preserve">Norsk; Les den teksten du klarer på s. 124-125 i Salto lesebok. </w:t>
            </w:r>
          </w:p>
          <w:p w:rsidR="000C5457" w:rsidRDefault="000C5457" w:rsidP="00E3328D">
            <w:pPr>
              <w:rPr>
                <w:noProof/>
              </w:rPr>
            </w:pPr>
          </w:p>
          <w:p w:rsidR="000D3D19" w:rsidRPr="000C5457" w:rsidRDefault="000424FB" w:rsidP="00E3328D">
            <w:pPr>
              <w:rPr>
                <w:noProof/>
                <w:lang w:val="nn-NO"/>
              </w:rPr>
            </w:pPr>
            <w:r w:rsidRPr="000C5457">
              <w:rPr>
                <w:noProof/>
                <w:lang w:val="nn-NO"/>
              </w:rPr>
              <w:t>Matte:</w:t>
            </w:r>
            <w:r w:rsidR="000C5457" w:rsidRPr="000C5457">
              <w:rPr>
                <w:noProof/>
                <w:lang w:val="nn-NO"/>
              </w:rPr>
              <w:t xml:space="preserve"> s. 74 i Multi øvebok</w:t>
            </w:r>
          </w:p>
          <w:p w:rsidR="000424FB" w:rsidRPr="000C5457" w:rsidRDefault="000424FB" w:rsidP="00E3328D">
            <w:pPr>
              <w:rPr>
                <w:noProof/>
                <w:lang w:val="nn-NO"/>
              </w:rPr>
            </w:pPr>
          </w:p>
          <w:p w:rsidR="000424FB" w:rsidRPr="000C5457" w:rsidRDefault="000424FB" w:rsidP="00E3328D">
            <w:pPr>
              <w:rPr>
                <w:noProof/>
                <w:lang w:val="nn-NO"/>
              </w:rPr>
            </w:pPr>
          </w:p>
          <w:p w:rsidR="000424FB" w:rsidRPr="000C5457" w:rsidRDefault="000424FB" w:rsidP="00E3328D">
            <w:pPr>
              <w:rPr>
                <w:noProof/>
                <w:lang w:val="nn-NO"/>
              </w:rPr>
            </w:pPr>
          </w:p>
          <w:p w:rsidR="000424FB" w:rsidRPr="000C5457" w:rsidRDefault="000424FB" w:rsidP="00E3328D">
            <w:pPr>
              <w:rPr>
                <w:noProof/>
                <w:lang w:val="nn-NO"/>
              </w:rPr>
            </w:pPr>
          </w:p>
        </w:tc>
        <w:tc>
          <w:tcPr>
            <w:tcW w:w="2179" w:type="dxa"/>
            <w:tcBorders>
              <w:top w:val="nil"/>
              <w:bottom w:val="single" w:sz="6" w:space="0" w:color="BFBFBF" w:themeColor="background1" w:themeShade="BF"/>
            </w:tcBorders>
          </w:tcPr>
          <w:p w:rsidR="000D3D19" w:rsidRDefault="000424FB" w:rsidP="00E3328D">
            <w:pPr>
              <w:rPr>
                <w:noProof/>
                <w:lang w:val="nn-NO"/>
              </w:rPr>
            </w:pPr>
            <w:r w:rsidRPr="007D071C">
              <w:rPr>
                <w:noProof/>
                <w:lang w:val="nn-NO"/>
              </w:rPr>
              <w:t>Norsk:</w:t>
            </w:r>
            <w:r w:rsidR="000C5457">
              <w:rPr>
                <w:noProof/>
                <w:lang w:val="nn-NO"/>
              </w:rPr>
              <w:t xml:space="preserve"> Skriv minst tre faktasetninger om isbjørnen</w:t>
            </w:r>
          </w:p>
          <w:p w:rsidR="000C5457" w:rsidRDefault="000C5457" w:rsidP="00E3328D">
            <w:pPr>
              <w:rPr>
                <w:noProof/>
                <w:lang w:val="nn-NO"/>
              </w:rPr>
            </w:pPr>
          </w:p>
          <w:p w:rsidR="000C5457" w:rsidRPr="007D071C" w:rsidRDefault="000C5457" w:rsidP="00E3328D">
            <w:pPr>
              <w:rPr>
                <w:noProof/>
                <w:lang w:val="nn-NO"/>
              </w:rPr>
            </w:pPr>
            <w:r>
              <w:rPr>
                <w:noProof/>
                <w:lang w:val="nn-NO"/>
              </w:rPr>
              <w:t>Matte : s. 75 i Multi øvebok</w:t>
            </w:r>
          </w:p>
          <w:p w:rsidR="005452BB" w:rsidRPr="005452BB" w:rsidRDefault="005452BB" w:rsidP="00E3328D">
            <w:pPr>
              <w:rPr>
                <w:noProof/>
                <w:lang w:val="nn-NO"/>
              </w:rPr>
            </w:pPr>
          </w:p>
        </w:tc>
        <w:tc>
          <w:tcPr>
            <w:tcW w:w="2167" w:type="dxa"/>
            <w:tcBorders>
              <w:top w:val="nil"/>
              <w:bottom w:val="single" w:sz="6" w:space="0" w:color="BFBFBF" w:themeColor="background1" w:themeShade="BF"/>
            </w:tcBorders>
          </w:tcPr>
          <w:p w:rsidR="000D3D19" w:rsidRPr="00563BCE" w:rsidRDefault="000C5457" w:rsidP="00E3328D">
            <w:pPr>
              <w:rPr>
                <w:noProof/>
                <w:lang w:val="nn-NO"/>
              </w:rPr>
            </w:pPr>
            <w:r w:rsidRPr="00563BCE">
              <w:rPr>
                <w:noProof/>
                <w:lang w:val="nn-NO"/>
              </w:rPr>
              <w:t>Norsk:</w:t>
            </w:r>
            <w:r w:rsidR="00563BCE" w:rsidRPr="00563BCE">
              <w:rPr>
                <w:noProof/>
                <w:lang w:val="nn-NO"/>
              </w:rPr>
              <w:t xml:space="preserve"> Les den teksten du klarer på s. </w:t>
            </w:r>
            <w:r w:rsidR="00563BCE">
              <w:rPr>
                <w:noProof/>
                <w:lang w:val="nn-NO"/>
              </w:rPr>
              <w:t xml:space="preserve">132-133 i Salto lesebok. </w:t>
            </w:r>
          </w:p>
          <w:p w:rsidR="000C5457" w:rsidRPr="00563BCE" w:rsidRDefault="000C5457" w:rsidP="00E3328D">
            <w:pPr>
              <w:rPr>
                <w:noProof/>
                <w:lang w:val="nn-NO"/>
              </w:rPr>
            </w:pPr>
          </w:p>
          <w:p w:rsidR="000C5457" w:rsidRPr="000C5457" w:rsidRDefault="000C5457" w:rsidP="00E3328D">
            <w:pPr>
              <w:rPr>
                <w:noProof/>
                <w:lang w:val="nn-NO"/>
              </w:rPr>
            </w:pPr>
            <w:r w:rsidRPr="000C5457">
              <w:rPr>
                <w:noProof/>
                <w:lang w:val="nn-NO"/>
              </w:rPr>
              <w:t>Matte: S. 76 i Multi øvebok</w:t>
            </w:r>
          </w:p>
        </w:tc>
      </w:tr>
      <w:tr w:rsidR="000D3D19" w:rsidRPr="00563BCE" w:rsidTr="00E3328D">
        <w:trPr>
          <w:trHeight w:val="469"/>
        </w:trPr>
        <w:tc>
          <w:tcPr>
            <w:tcW w:w="2155" w:type="dxa"/>
            <w:tcBorders>
              <w:top w:val="single" w:sz="6" w:space="0" w:color="BFBFBF" w:themeColor="background1" w:themeShade="BF"/>
              <w:bottom w:val="nil"/>
            </w:tcBorders>
          </w:tcPr>
          <w:p w:rsidR="000D3D19" w:rsidRDefault="000C5457" w:rsidP="000C5457">
            <w:pPr>
              <w:pStyle w:val="Datoer"/>
              <w:jc w:val="center"/>
              <w:rPr>
                <w:noProof/>
                <w:lang w:val="nn-NO" w:bidi="nb-NO"/>
              </w:rPr>
            </w:pPr>
            <w:r w:rsidRPr="00563BCE">
              <w:rPr>
                <w:noProof/>
                <w:lang w:val="nn-NO" w:bidi="nb-NO"/>
              </w:rPr>
              <w:t>11</w:t>
            </w:r>
          </w:p>
          <w:p w:rsidR="00563BCE" w:rsidRPr="00563BCE" w:rsidRDefault="00563BCE" w:rsidP="000C5457">
            <w:pPr>
              <w:pStyle w:val="Datoer"/>
              <w:jc w:val="center"/>
              <w:rPr>
                <w:noProof/>
                <w:lang w:val="nn-NO"/>
              </w:rPr>
            </w:pPr>
            <w:r w:rsidRPr="00563BCE">
              <w:rPr>
                <w:noProof/>
                <w:shd w:val="clear" w:color="auto" w:fill="D3FF3D" w:themeFill="accent1" w:themeFillTint="99"/>
                <w:lang w:val="nn-NO" w:bidi="nb-NO"/>
              </w:rPr>
              <w:t xml:space="preserve">TA MED FORKLE TIL BAKINGA! JENTER MÅ HA HÅRSTRIKK </w:t>
            </w:r>
            <w:r w:rsidRPr="00563BCE">
              <w:rPr>
                <w:noProof/>
                <w:shd w:val="clear" w:color="auto" w:fill="D3FF3D" w:themeFill="accent1" w:themeFillTint="99"/>
                <w:lang w:val="nn-NO" w:bidi="nb-NO"/>
              </w:rPr>
              <w:sym w:font="Wingdings" w:char="F04A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0D3D19" w:rsidRPr="00563BCE" w:rsidRDefault="000C5457" w:rsidP="000C5457">
            <w:pPr>
              <w:pStyle w:val="Datoer"/>
              <w:jc w:val="center"/>
              <w:rPr>
                <w:noProof/>
                <w:lang w:val="nn-NO"/>
              </w:rPr>
            </w:pPr>
            <w:r w:rsidRPr="00563BCE">
              <w:rPr>
                <w:noProof/>
                <w:lang w:val="nn-NO" w:bidi="nb-NO"/>
              </w:rPr>
              <w:t>12</w:t>
            </w:r>
          </w:p>
        </w:tc>
        <w:tc>
          <w:tcPr>
            <w:tcW w:w="2162" w:type="dxa"/>
            <w:tcBorders>
              <w:top w:val="single" w:sz="6" w:space="0" w:color="BFBFBF" w:themeColor="background1" w:themeShade="BF"/>
              <w:bottom w:val="nil"/>
            </w:tcBorders>
          </w:tcPr>
          <w:p w:rsidR="000D3D19" w:rsidRPr="00563BCE" w:rsidRDefault="000C5457" w:rsidP="000C5457">
            <w:pPr>
              <w:pStyle w:val="Datoer"/>
              <w:jc w:val="center"/>
              <w:rPr>
                <w:noProof/>
                <w:lang w:val="nn-NO"/>
              </w:rPr>
            </w:pPr>
            <w:r w:rsidRPr="00563BCE">
              <w:rPr>
                <w:noProof/>
                <w:lang w:val="nn-NO" w:bidi="nb-NO"/>
              </w:rPr>
              <w:t>13</w:t>
            </w:r>
          </w:p>
        </w:tc>
        <w:tc>
          <w:tcPr>
            <w:tcW w:w="2179" w:type="dxa"/>
            <w:tcBorders>
              <w:top w:val="single" w:sz="6" w:space="0" w:color="BFBFBF" w:themeColor="background1" w:themeShade="BF"/>
              <w:bottom w:val="nil"/>
            </w:tcBorders>
          </w:tcPr>
          <w:p w:rsidR="000D3D19" w:rsidRPr="00563BCE" w:rsidRDefault="000C5457" w:rsidP="000C5457">
            <w:pPr>
              <w:pStyle w:val="Datoer"/>
              <w:jc w:val="center"/>
              <w:rPr>
                <w:noProof/>
                <w:lang w:val="nn-NO"/>
              </w:rPr>
            </w:pPr>
            <w:r w:rsidRPr="00563BCE">
              <w:rPr>
                <w:noProof/>
                <w:lang w:val="nn-NO" w:bidi="nb-NO"/>
              </w:rPr>
              <w:t>14</w:t>
            </w:r>
          </w:p>
        </w:tc>
        <w:tc>
          <w:tcPr>
            <w:tcW w:w="2167" w:type="dxa"/>
            <w:tcBorders>
              <w:top w:val="single" w:sz="6" w:space="0" w:color="BFBFBF" w:themeColor="background1" w:themeShade="BF"/>
              <w:bottom w:val="nil"/>
            </w:tcBorders>
          </w:tcPr>
          <w:p w:rsidR="000D3D19" w:rsidRPr="00563BCE" w:rsidRDefault="000C5457" w:rsidP="000C5457">
            <w:pPr>
              <w:pStyle w:val="Datoer"/>
              <w:jc w:val="center"/>
              <w:rPr>
                <w:noProof/>
                <w:lang w:val="nn-NO"/>
              </w:rPr>
            </w:pPr>
            <w:r w:rsidRPr="00563BCE">
              <w:rPr>
                <w:noProof/>
                <w:lang w:val="nn-NO" w:bidi="nb-NO"/>
              </w:rPr>
              <w:t>15</w:t>
            </w:r>
          </w:p>
        </w:tc>
      </w:tr>
      <w:tr w:rsidR="000D3D19" w:rsidRPr="00FC1823" w:rsidTr="003F70BC">
        <w:trPr>
          <w:trHeight w:hRule="exact" w:val="2636"/>
        </w:trPr>
        <w:tc>
          <w:tcPr>
            <w:tcW w:w="2155" w:type="dxa"/>
            <w:tcBorders>
              <w:top w:val="nil"/>
              <w:bottom w:val="single" w:sz="6" w:space="0" w:color="BFBFBF" w:themeColor="background1" w:themeShade="BF"/>
            </w:tcBorders>
          </w:tcPr>
          <w:p w:rsidR="00286468" w:rsidRPr="00563BCE" w:rsidRDefault="003173E1" w:rsidP="00E3328D">
            <w:pPr>
              <w:rPr>
                <w:noProof/>
              </w:rPr>
            </w:pPr>
            <w:r w:rsidRPr="00563BCE">
              <w:rPr>
                <w:noProof/>
                <w:lang w:val="nn-NO"/>
              </w:rPr>
              <w:t>Ingen lekser</w:t>
            </w:r>
            <w:r w:rsidR="00563BCE" w:rsidRPr="00563BCE">
              <w:rPr>
                <w:noProof/>
                <w:lang w:val="nn-NO"/>
              </w:rPr>
              <w:t xml:space="preserve"> – men husk å lese litt! Kryss av på eget ark om ulike måter å lese på! ( ve</w:t>
            </w:r>
            <w:r w:rsidR="00563BCE">
              <w:rPr>
                <w:noProof/>
              </w:rPr>
              <w:t>dlagt)</w:t>
            </w:r>
          </w:p>
          <w:p w:rsidR="003F70BC" w:rsidRPr="00563BCE" w:rsidRDefault="003F70BC" w:rsidP="00E3328D">
            <w:pPr>
              <w:rPr>
                <w:noProof/>
              </w:rPr>
            </w:pPr>
          </w:p>
          <w:p w:rsidR="003F70BC" w:rsidRPr="00563BCE" w:rsidRDefault="003F70BC" w:rsidP="00E3328D">
            <w:pPr>
              <w:rPr>
                <w:noProof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563BCE" w:rsidRPr="00563BCE" w:rsidRDefault="003173E1" w:rsidP="00563BCE">
            <w:pPr>
              <w:rPr>
                <w:noProof/>
              </w:rPr>
            </w:pPr>
            <w:r w:rsidRPr="00563BCE">
              <w:rPr>
                <w:noProof/>
              </w:rPr>
              <w:t>Ingen lekser</w:t>
            </w:r>
            <w:r w:rsidR="00563BCE" w:rsidRPr="00563BCE">
              <w:rPr>
                <w:noProof/>
              </w:rPr>
              <w:t xml:space="preserve"> </w:t>
            </w:r>
            <w:r w:rsidR="00563BCE">
              <w:rPr>
                <w:noProof/>
              </w:rPr>
              <w:t xml:space="preserve"> - </w:t>
            </w:r>
            <w:r w:rsidR="00563BCE" w:rsidRPr="00563BCE">
              <w:rPr>
                <w:noProof/>
              </w:rPr>
              <w:t>men husk å lese litt! Kryss av på eget ark om ulike måter å lese på</w:t>
            </w:r>
            <w:r w:rsidR="00563BCE">
              <w:rPr>
                <w:noProof/>
              </w:rPr>
              <w:t>! ( vedlagt)</w:t>
            </w:r>
          </w:p>
          <w:p w:rsidR="005452BB" w:rsidRPr="005452BB" w:rsidRDefault="005452BB" w:rsidP="00E3328D">
            <w:pPr>
              <w:rPr>
                <w:noProof/>
                <w:lang w:val="nn-NO"/>
              </w:rPr>
            </w:pPr>
          </w:p>
        </w:tc>
        <w:tc>
          <w:tcPr>
            <w:tcW w:w="2162" w:type="dxa"/>
            <w:tcBorders>
              <w:top w:val="nil"/>
              <w:bottom w:val="single" w:sz="6" w:space="0" w:color="BFBFBF" w:themeColor="background1" w:themeShade="BF"/>
            </w:tcBorders>
          </w:tcPr>
          <w:p w:rsidR="00563BCE" w:rsidRPr="00563BCE" w:rsidRDefault="003173E1" w:rsidP="00563BCE">
            <w:pPr>
              <w:rPr>
                <w:noProof/>
              </w:rPr>
            </w:pPr>
            <w:r w:rsidRPr="00563BCE">
              <w:rPr>
                <w:noProof/>
              </w:rPr>
              <w:t>Ingen lekser</w:t>
            </w:r>
            <w:r w:rsidR="00563BCE">
              <w:rPr>
                <w:noProof/>
              </w:rPr>
              <w:t xml:space="preserve">- </w:t>
            </w:r>
            <w:r w:rsidR="00563BCE" w:rsidRPr="00563BCE">
              <w:rPr>
                <w:noProof/>
              </w:rPr>
              <w:t xml:space="preserve"> </w:t>
            </w:r>
            <w:r w:rsidR="00563BCE" w:rsidRPr="00563BCE">
              <w:rPr>
                <w:noProof/>
              </w:rPr>
              <w:t>men husk å lese litt! Kryss av på eget ark om ulike måter å lese på</w:t>
            </w:r>
            <w:r w:rsidR="00563BCE">
              <w:rPr>
                <w:noProof/>
              </w:rPr>
              <w:t>! ( vedlagt)</w:t>
            </w:r>
          </w:p>
          <w:p w:rsidR="00C936B3" w:rsidRPr="00563BCE" w:rsidRDefault="00C936B3" w:rsidP="00E3328D">
            <w:pPr>
              <w:rPr>
                <w:noProof/>
                <w:lang w:val="nn-NO"/>
              </w:rPr>
            </w:pPr>
          </w:p>
        </w:tc>
        <w:tc>
          <w:tcPr>
            <w:tcW w:w="2179" w:type="dxa"/>
            <w:tcBorders>
              <w:top w:val="nil"/>
              <w:bottom w:val="single" w:sz="6" w:space="0" w:color="BFBFBF" w:themeColor="background1" w:themeShade="BF"/>
            </w:tcBorders>
          </w:tcPr>
          <w:p w:rsidR="00563BCE" w:rsidRPr="00563BCE" w:rsidRDefault="003173E1" w:rsidP="00563BCE">
            <w:pPr>
              <w:rPr>
                <w:noProof/>
              </w:rPr>
            </w:pPr>
            <w:r w:rsidRPr="00563BCE">
              <w:rPr>
                <w:noProof/>
              </w:rPr>
              <w:t>Ingen lekser</w:t>
            </w:r>
            <w:r w:rsidR="00563BCE" w:rsidRPr="00563BCE">
              <w:rPr>
                <w:noProof/>
              </w:rPr>
              <w:t xml:space="preserve"> </w:t>
            </w:r>
            <w:r w:rsidR="00563BCE">
              <w:rPr>
                <w:noProof/>
              </w:rPr>
              <w:t xml:space="preserve">- </w:t>
            </w:r>
            <w:r w:rsidR="00563BCE" w:rsidRPr="00563BCE">
              <w:rPr>
                <w:noProof/>
              </w:rPr>
              <w:t>men husk å lese litt! Kryss av på eget ark om ulike måter å lese på</w:t>
            </w:r>
            <w:r w:rsidR="00563BCE">
              <w:rPr>
                <w:noProof/>
              </w:rPr>
              <w:t>! ( vedlagt)</w:t>
            </w:r>
          </w:p>
          <w:p w:rsidR="005452BB" w:rsidRPr="005452BB" w:rsidRDefault="005452BB" w:rsidP="00E3328D">
            <w:pPr>
              <w:rPr>
                <w:noProof/>
                <w:lang w:val="nn-NO"/>
              </w:rPr>
            </w:pPr>
          </w:p>
        </w:tc>
        <w:tc>
          <w:tcPr>
            <w:tcW w:w="2167" w:type="dxa"/>
            <w:tcBorders>
              <w:top w:val="nil"/>
              <w:bottom w:val="single" w:sz="6" w:space="0" w:color="BFBFBF" w:themeColor="background1" w:themeShade="BF"/>
            </w:tcBorders>
          </w:tcPr>
          <w:p w:rsidR="00563BCE" w:rsidRPr="00563BCE" w:rsidRDefault="00563BCE" w:rsidP="00563BCE">
            <w:pPr>
              <w:rPr>
                <w:noProof/>
              </w:rPr>
            </w:pPr>
            <w:r>
              <w:rPr>
                <w:noProof/>
              </w:rPr>
              <w:t xml:space="preserve">Ingen lekser - </w:t>
            </w:r>
            <w:r w:rsidRPr="00563BCE">
              <w:rPr>
                <w:noProof/>
              </w:rPr>
              <w:t>men husk å lese litt! Kryss av på eget ark om ulike måter å lese på</w:t>
            </w:r>
            <w:r>
              <w:rPr>
                <w:noProof/>
              </w:rPr>
              <w:t>! ( vedlagt)</w:t>
            </w:r>
          </w:p>
          <w:p w:rsidR="000D3D19" w:rsidRPr="005452BB" w:rsidRDefault="000D3D19" w:rsidP="00E3328D">
            <w:pPr>
              <w:rPr>
                <w:noProof/>
                <w:lang w:val="nn-NO"/>
              </w:rPr>
            </w:pPr>
          </w:p>
        </w:tc>
      </w:tr>
      <w:tr w:rsidR="000D3D19" w:rsidRPr="00563BCE" w:rsidTr="00E3328D">
        <w:trPr>
          <w:trHeight w:val="469"/>
        </w:trPr>
        <w:tc>
          <w:tcPr>
            <w:tcW w:w="2155" w:type="dxa"/>
            <w:tcBorders>
              <w:top w:val="single" w:sz="6" w:space="0" w:color="BFBFBF" w:themeColor="background1" w:themeShade="BF"/>
              <w:bottom w:val="nil"/>
            </w:tcBorders>
          </w:tcPr>
          <w:p w:rsidR="000D3D19" w:rsidRPr="00563BCE" w:rsidRDefault="000C5457" w:rsidP="000C5457">
            <w:pPr>
              <w:pStyle w:val="Datoer"/>
              <w:jc w:val="center"/>
              <w:rPr>
                <w:noProof/>
                <w:lang w:val="nn-NO"/>
              </w:rPr>
            </w:pPr>
            <w:r w:rsidRPr="00563BCE">
              <w:rPr>
                <w:noProof/>
                <w:lang w:val="nn-NO" w:bidi="nb-NO"/>
              </w:rPr>
              <w:t>18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0D3D19" w:rsidRPr="00563BCE" w:rsidRDefault="000C5457" w:rsidP="00E3328D">
            <w:pPr>
              <w:pStyle w:val="Datoer"/>
              <w:rPr>
                <w:noProof/>
                <w:lang w:val="nn-NO"/>
              </w:rPr>
            </w:pPr>
            <w:r w:rsidRPr="00563BCE">
              <w:rPr>
                <w:noProof/>
                <w:lang w:val="nn-NO" w:bidi="nb-NO"/>
              </w:rPr>
              <w:t>19</w:t>
            </w:r>
          </w:p>
        </w:tc>
        <w:tc>
          <w:tcPr>
            <w:tcW w:w="2162" w:type="dxa"/>
            <w:tcBorders>
              <w:top w:val="single" w:sz="6" w:space="0" w:color="BFBFBF" w:themeColor="background1" w:themeShade="BF"/>
              <w:bottom w:val="nil"/>
            </w:tcBorders>
          </w:tcPr>
          <w:p w:rsidR="000D3D19" w:rsidRPr="00563BCE" w:rsidRDefault="000C5457" w:rsidP="000C5457">
            <w:pPr>
              <w:pStyle w:val="Datoer"/>
              <w:jc w:val="center"/>
              <w:rPr>
                <w:noProof/>
                <w:lang w:val="nn-NO"/>
              </w:rPr>
            </w:pPr>
            <w:r w:rsidRPr="00563BCE">
              <w:rPr>
                <w:noProof/>
                <w:lang w:val="nn-NO" w:bidi="nb-NO"/>
              </w:rPr>
              <w:t>20</w:t>
            </w:r>
          </w:p>
        </w:tc>
        <w:tc>
          <w:tcPr>
            <w:tcW w:w="2179" w:type="dxa"/>
            <w:tcBorders>
              <w:top w:val="single" w:sz="6" w:space="0" w:color="BFBFBF" w:themeColor="background1" w:themeShade="BF"/>
              <w:bottom w:val="nil"/>
            </w:tcBorders>
          </w:tcPr>
          <w:p w:rsidR="000D3D19" w:rsidRPr="00563BCE" w:rsidRDefault="009C69D4" w:rsidP="00E3328D">
            <w:pPr>
              <w:pStyle w:val="Datoer"/>
              <w:rPr>
                <w:noProof/>
                <w:lang w:val="nn-NO"/>
              </w:rPr>
            </w:pPr>
            <w:r w:rsidRPr="00563BCE">
              <w:rPr>
                <w:noProof/>
                <w:lang w:val="nn-NO" w:bidi="nb-NO"/>
              </w:rPr>
              <w:t>22</w:t>
            </w:r>
          </w:p>
        </w:tc>
        <w:tc>
          <w:tcPr>
            <w:tcW w:w="2167" w:type="dxa"/>
            <w:tcBorders>
              <w:top w:val="single" w:sz="6" w:space="0" w:color="BFBFBF" w:themeColor="background1" w:themeShade="BF"/>
              <w:bottom w:val="nil"/>
            </w:tcBorders>
          </w:tcPr>
          <w:p w:rsidR="000D3D19" w:rsidRPr="00563BCE" w:rsidRDefault="009C69D4" w:rsidP="00E3328D">
            <w:pPr>
              <w:pStyle w:val="Datoer"/>
              <w:rPr>
                <w:noProof/>
                <w:lang w:val="nn-NO"/>
              </w:rPr>
            </w:pPr>
            <w:r w:rsidRPr="00563BCE">
              <w:rPr>
                <w:noProof/>
                <w:lang w:val="nn-NO" w:bidi="nb-NO"/>
              </w:rPr>
              <w:t>23</w:t>
            </w:r>
          </w:p>
        </w:tc>
      </w:tr>
      <w:tr w:rsidR="000D3D19" w:rsidRPr="002C4A01" w:rsidTr="003F70BC">
        <w:trPr>
          <w:trHeight w:hRule="exact" w:val="2213"/>
        </w:trPr>
        <w:tc>
          <w:tcPr>
            <w:tcW w:w="2155" w:type="dxa"/>
            <w:tcBorders>
              <w:top w:val="nil"/>
              <w:bottom w:val="single" w:sz="6" w:space="0" w:color="BFBFBF" w:themeColor="background1" w:themeShade="BF"/>
            </w:tcBorders>
          </w:tcPr>
          <w:p w:rsidR="003F70BC" w:rsidRPr="00563BCE" w:rsidRDefault="003173E1" w:rsidP="00D43879">
            <w:pPr>
              <w:rPr>
                <w:noProof/>
                <w:lang w:val="nn-NO"/>
              </w:rPr>
            </w:pPr>
            <w:r w:rsidRPr="00563BCE">
              <w:rPr>
                <w:noProof/>
                <w:lang w:val="nn-NO"/>
              </w:rPr>
              <w:t>Ingen lekser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0D3D19" w:rsidRPr="000D3D19" w:rsidRDefault="003173E1" w:rsidP="00D43879">
            <w:pPr>
              <w:rPr>
                <w:noProof/>
                <w:lang w:val="nn-NO"/>
              </w:rPr>
            </w:pPr>
            <w:r>
              <w:rPr>
                <w:noProof/>
                <w:lang w:val="nn-NO"/>
              </w:rPr>
              <w:t>Ingen lekser</w:t>
            </w:r>
          </w:p>
        </w:tc>
        <w:tc>
          <w:tcPr>
            <w:tcW w:w="2162" w:type="dxa"/>
            <w:tcBorders>
              <w:top w:val="nil"/>
              <w:bottom w:val="single" w:sz="6" w:space="0" w:color="BFBFBF" w:themeColor="background1" w:themeShade="BF"/>
            </w:tcBorders>
          </w:tcPr>
          <w:p w:rsidR="000D3D19" w:rsidRPr="003173E1" w:rsidRDefault="003173E1" w:rsidP="00563BCE">
            <w:pPr>
              <w:shd w:val="clear" w:color="auto" w:fill="D3FF3D" w:themeFill="accent1" w:themeFillTint="99"/>
              <w:rPr>
                <w:noProof/>
              </w:rPr>
            </w:pPr>
            <w:r w:rsidRPr="003173E1">
              <w:rPr>
                <w:noProof/>
              </w:rPr>
              <w:t>TA MED L</w:t>
            </w:r>
            <w:r>
              <w:rPr>
                <w:noProof/>
              </w:rPr>
              <w:t>ITT GODTERI OG EN VALGFRI DRIKKE</w:t>
            </w:r>
          </w:p>
          <w:p w:rsidR="000D3D19" w:rsidRPr="003173E1" w:rsidRDefault="000D3D19" w:rsidP="00E3328D">
            <w:pPr>
              <w:rPr>
                <w:noProof/>
              </w:rPr>
            </w:pPr>
          </w:p>
          <w:p w:rsidR="000D3D19" w:rsidRPr="003173E1" w:rsidRDefault="000D3D19" w:rsidP="00E3328D">
            <w:pPr>
              <w:rPr>
                <w:noProof/>
              </w:rPr>
            </w:pPr>
          </w:p>
        </w:tc>
        <w:tc>
          <w:tcPr>
            <w:tcW w:w="2179" w:type="dxa"/>
            <w:tcBorders>
              <w:top w:val="nil"/>
              <w:bottom w:val="single" w:sz="6" w:space="0" w:color="BFBFBF" w:themeColor="background1" w:themeShade="BF"/>
            </w:tcBorders>
          </w:tcPr>
          <w:p w:rsidR="000D3D19" w:rsidRPr="002C4A01" w:rsidRDefault="000D3D19" w:rsidP="00286468">
            <w:pPr>
              <w:rPr>
                <w:noProof/>
              </w:rPr>
            </w:pPr>
          </w:p>
        </w:tc>
        <w:tc>
          <w:tcPr>
            <w:tcW w:w="2167" w:type="dxa"/>
            <w:tcBorders>
              <w:top w:val="nil"/>
              <w:bottom w:val="single" w:sz="6" w:space="0" w:color="BFBFBF" w:themeColor="background1" w:themeShade="BF"/>
            </w:tcBorders>
          </w:tcPr>
          <w:p w:rsidR="000D3D19" w:rsidRPr="002C4A01" w:rsidRDefault="000D3D19" w:rsidP="00E3328D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:rsidR="000D3D19" w:rsidRPr="002C4A01" w:rsidRDefault="000424FB">
      <w:pPr>
        <w:pStyle w:val="Sitat"/>
        <w:rPr>
          <w:noProof/>
        </w:rPr>
      </w:pPr>
      <w:r>
        <w:rPr>
          <w:noProof/>
          <w:lang w:eastAsia="nb-NO"/>
        </w:rPr>
        <w:drawing>
          <wp:inline distT="0" distB="0" distL="0" distR="0">
            <wp:extent cx="2933700" cy="1965579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45e5ba746d59d7b4f35b601ff214ce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220" cy="197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D19" w:rsidRPr="002C4A01" w:rsidSect="00C80158">
      <w:pgSz w:w="11906" w:h="16838" w:code="9"/>
      <w:pgMar w:top="720" w:right="567" w:bottom="720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E9F" w:rsidRDefault="00BF0E9F">
      <w:pPr>
        <w:spacing w:before="0" w:after="0"/>
      </w:pPr>
      <w:r>
        <w:separator/>
      </w:r>
    </w:p>
  </w:endnote>
  <w:endnote w:type="continuationSeparator" w:id="0">
    <w:p w:rsidR="00BF0E9F" w:rsidRDefault="00BF0E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E9F" w:rsidRDefault="00BF0E9F">
      <w:pPr>
        <w:spacing w:before="0" w:after="0"/>
      </w:pPr>
      <w:r>
        <w:separator/>
      </w:r>
    </w:p>
  </w:footnote>
  <w:footnote w:type="continuationSeparator" w:id="0">
    <w:p w:rsidR="00BF0E9F" w:rsidRDefault="00BF0E9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.12.2023"/>
    <w:docVar w:name="MonthStart" w:val="01.12.2023"/>
    <w:docVar w:name="ShowDynamicGuides" w:val="1"/>
    <w:docVar w:name="ShowMarginGuides" w:val="0"/>
    <w:docVar w:name="ShowOutlines" w:val="0"/>
    <w:docVar w:name="ShowStaticGuides" w:val="0"/>
  </w:docVars>
  <w:rsids>
    <w:rsidRoot w:val="00DD1A67"/>
    <w:rsid w:val="000424FB"/>
    <w:rsid w:val="000505B6"/>
    <w:rsid w:val="00074C0E"/>
    <w:rsid w:val="000A3B4E"/>
    <w:rsid w:val="000C5457"/>
    <w:rsid w:val="000D3D19"/>
    <w:rsid w:val="00124ADC"/>
    <w:rsid w:val="00156AA2"/>
    <w:rsid w:val="00193E15"/>
    <w:rsid w:val="0025748C"/>
    <w:rsid w:val="00286468"/>
    <w:rsid w:val="002C4A01"/>
    <w:rsid w:val="002F7032"/>
    <w:rsid w:val="00306244"/>
    <w:rsid w:val="003173E1"/>
    <w:rsid w:val="00320970"/>
    <w:rsid w:val="00375B27"/>
    <w:rsid w:val="0037702F"/>
    <w:rsid w:val="00383BE5"/>
    <w:rsid w:val="003F70BC"/>
    <w:rsid w:val="005452BB"/>
    <w:rsid w:val="00563BCE"/>
    <w:rsid w:val="005A024E"/>
    <w:rsid w:val="005B004B"/>
    <w:rsid w:val="005B0C48"/>
    <w:rsid w:val="007D071C"/>
    <w:rsid w:val="0081356A"/>
    <w:rsid w:val="0083395A"/>
    <w:rsid w:val="00925ED9"/>
    <w:rsid w:val="009728C0"/>
    <w:rsid w:val="00997C7D"/>
    <w:rsid w:val="009A164A"/>
    <w:rsid w:val="009A4F0A"/>
    <w:rsid w:val="009C69D4"/>
    <w:rsid w:val="00B55DE2"/>
    <w:rsid w:val="00B7538D"/>
    <w:rsid w:val="00BB6B0A"/>
    <w:rsid w:val="00BC6A26"/>
    <w:rsid w:val="00BF0E9F"/>
    <w:rsid w:val="00BF0FEE"/>
    <w:rsid w:val="00C41633"/>
    <w:rsid w:val="00C80158"/>
    <w:rsid w:val="00C936B3"/>
    <w:rsid w:val="00CB00F4"/>
    <w:rsid w:val="00CD3630"/>
    <w:rsid w:val="00D43879"/>
    <w:rsid w:val="00DB168E"/>
    <w:rsid w:val="00DB6349"/>
    <w:rsid w:val="00DD1A67"/>
    <w:rsid w:val="00E3328D"/>
    <w:rsid w:val="00EA415B"/>
    <w:rsid w:val="00FC1823"/>
    <w:rsid w:val="00FD6E3F"/>
    <w:rsid w:val="00FE01C5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28EF821-87CD-4971-844B-538A78EF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pPr>
      <w:spacing w:after="120" w:line="276" w:lineRule="auto"/>
    </w:pPr>
  </w:style>
  <w:style w:type="character" w:customStyle="1" w:styleId="BrdtekstTegn">
    <w:name w:val="Brødtekst Tegn"/>
    <w:basedOn w:val="Standardskriftforavsnitt"/>
    <w:link w:val="Brdtekst"/>
    <w:uiPriority w:val="5"/>
    <w:rPr>
      <w:sz w:val="20"/>
    </w:rPr>
  </w:style>
  <w:style w:type="paragraph" w:customStyle="1" w:styleId="Mned">
    <w:name w:val="Måned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3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ger">
    <w:name w:val="Dager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obletekst">
    <w:name w:val="Balloon Text"/>
    <w:basedOn w:val="Normal"/>
    <w:link w:val="BobletekstTegn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19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19"/>
    <w:semiHidden/>
    <w:unhideWhenUsed/>
  </w:style>
  <w:style w:type="paragraph" w:styleId="Blokkteks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uiPriority w:val="19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19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19"/>
    <w:semiHidden/>
    <w:unhideWhenUsed/>
    <w:pPr>
      <w:spacing w:after="0" w:line="240" w:lineRule="auto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19"/>
    <w:semiHidden/>
    <w:rPr>
      <w:sz w:val="20"/>
    </w:rPr>
  </w:style>
  <w:style w:type="character" w:customStyle="1" w:styleId="Brdtekst2Tegn">
    <w:name w:val="Brødtekst 2 Tegn"/>
    <w:basedOn w:val="Standardskriftforavsnitt"/>
    <w:link w:val="Brdtekst2"/>
    <w:uiPriority w:val="19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uiPriority w:val="19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uiPriority w:val="19"/>
    <w:semiHidden/>
    <w:rPr>
      <w:sz w:val="20"/>
    </w:rPr>
  </w:style>
  <w:style w:type="paragraph" w:styleId="Brdtekstinnrykk2">
    <w:name w:val="Body Text Indent 2"/>
    <w:basedOn w:val="Normal"/>
    <w:link w:val="Brdtekstinnrykk2Tegn"/>
    <w:uiPriority w:val="19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19"/>
    <w:semiHidden/>
    <w:rPr>
      <w:sz w:val="20"/>
    </w:rPr>
  </w:style>
  <w:style w:type="paragraph" w:styleId="Brdtekstinnrykk3">
    <w:name w:val="Body Text Indent 3"/>
    <w:basedOn w:val="Normal"/>
    <w:link w:val="Brdtekstinnrykk3Tegn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19"/>
    <w:semiHidden/>
    <w:rPr>
      <w:sz w:val="16"/>
      <w:szCs w:val="16"/>
    </w:rPr>
  </w:style>
  <w:style w:type="paragraph" w:styleId="Bildetekst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Hilsen">
    <w:name w:val="Closing"/>
    <w:basedOn w:val="Normal"/>
    <w:link w:val="HilsenTegn"/>
    <w:uiPriority w:val="19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19"/>
    <w:semiHidden/>
    <w:rPr>
      <w:sz w:val="20"/>
    </w:rPr>
  </w:style>
  <w:style w:type="paragraph" w:styleId="Merknadstekst">
    <w:name w:val="annotation text"/>
    <w:basedOn w:val="Normal"/>
    <w:link w:val="MerknadstekstTegn"/>
    <w:uiPriority w:val="19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19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1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19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19"/>
    <w:semiHidden/>
    <w:unhideWhenUsed/>
  </w:style>
  <w:style w:type="character" w:customStyle="1" w:styleId="DatoTegn">
    <w:name w:val="Dato Tegn"/>
    <w:basedOn w:val="Standardskriftforavsnitt"/>
    <w:link w:val="Dato"/>
    <w:uiPriority w:val="19"/>
    <w:semiHidden/>
    <w:rPr>
      <w:sz w:val="20"/>
    </w:rPr>
  </w:style>
  <w:style w:type="paragraph" w:styleId="Dokumentkart">
    <w:name w:val="Document Map"/>
    <w:basedOn w:val="Normal"/>
    <w:link w:val="DokumentkartTegn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19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19"/>
    <w:semiHidden/>
    <w:unhideWhenUsed/>
  </w:style>
  <w:style w:type="character" w:customStyle="1" w:styleId="E-postsignaturTegn">
    <w:name w:val="E-postsignatur Tegn"/>
    <w:basedOn w:val="Standardskriftforavsnitt"/>
    <w:link w:val="E-postsignatur"/>
    <w:uiPriority w:val="19"/>
    <w:semiHidden/>
    <w:rPr>
      <w:sz w:val="20"/>
    </w:rPr>
  </w:style>
  <w:style w:type="paragraph" w:styleId="Sluttnotetekst">
    <w:name w:val="endnote text"/>
    <w:basedOn w:val="Normal"/>
    <w:link w:val="SluttnotetekstTegn"/>
    <w:uiPriority w:val="19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19"/>
    <w:semiHidden/>
    <w:rPr>
      <w:sz w:val="20"/>
      <w:szCs w:val="20"/>
    </w:rPr>
  </w:style>
  <w:style w:type="paragraph" w:styleId="Konvoluttadress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uiPriority w:val="19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19"/>
    <w:semiHidden/>
    <w:rPr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uiPriority w:val="19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19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uiPriority w:val="19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19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19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19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uiPriority w:val="19"/>
    <w:semiHidden/>
    <w:rPr>
      <w:sz w:val="20"/>
    </w:rPr>
  </w:style>
  <w:style w:type="paragraph" w:styleId="Rentekst">
    <w:name w:val="Plain Text"/>
    <w:basedOn w:val="Normal"/>
    <w:link w:val="RentekstTegn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19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link w:val="SitatTegn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SitatTegn">
    <w:name w:val="Sitat Tegn"/>
    <w:basedOn w:val="Standardskriftforavsnitt"/>
    <w:link w:val="Sitat"/>
    <w:uiPriority w:val="8"/>
    <w:rPr>
      <w:iCs/>
    </w:rPr>
  </w:style>
  <w:style w:type="paragraph" w:styleId="Innledendehilsen">
    <w:name w:val="Salutation"/>
    <w:basedOn w:val="Normal"/>
    <w:next w:val="Normal"/>
    <w:link w:val="InnledendehilsenTegn"/>
    <w:uiPriority w:val="19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uiPriority w:val="19"/>
    <w:semiHidden/>
    <w:rPr>
      <w:sz w:val="20"/>
    </w:rPr>
  </w:style>
  <w:style w:type="paragraph" w:styleId="Underskrift">
    <w:name w:val="Signature"/>
    <w:basedOn w:val="Normal"/>
    <w:link w:val="UnderskriftTegn"/>
    <w:uiPriority w:val="19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19"/>
    <w:semiHidden/>
    <w:rPr>
      <w:sz w:val="20"/>
    </w:rPr>
  </w:style>
  <w:style w:type="paragraph" w:styleId="Kildeliste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uiPriority w:val="19"/>
    <w:semiHidden/>
    <w:unhideWhenUsed/>
  </w:style>
  <w:style w:type="paragraph" w:styleId="Kildelisteoverskrift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uiPriority w:val="14"/>
    <w:semiHidden/>
    <w:unhideWhenUsed/>
    <w:qFormat/>
    <w:pPr>
      <w:outlineLvl w:val="9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table" w:styleId="Vanligtabell4">
    <w:name w:val="Plain Table 4"/>
    <w:basedOn w:val="Vanligtabel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ssholdertekst">
    <w:name w:val="Placeholder Text"/>
    <w:basedOn w:val="Standardskriftforavsnit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&#230;rer\AppData\Roaming\Microsoft\Maler\Kalender%20for%20&#248;yeblikksbil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26486381C442498E12F53F569A4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34DB48-DF32-4C85-BFD7-094D884EF30A}"/>
      </w:docPartPr>
      <w:docPartBody>
        <w:p w:rsidR="00215081" w:rsidRDefault="0077190C" w:rsidP="0077190C">
          <w:pPr>
            <w:pStyle w:val="4826486381C442498E12F53F569A4E62"/>
          </w:pPr>
          <w:r w:rsidRPr="002C4A01">
            <w:rPr>
              <w:noProof/>
              <w:lang w:bidi="nb-NO"/>
            </w:rPr>
            <w:t>Mandag</w:t>
          </w:r>
        </w:p>
      </w:docPartBody>
    </w:docPart>
    <w:docPart>
      <w:docPartPr>
        <w:name w:val="03C4F48D12184AB0AA9217D16C9F8F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965593-B1CE-41B7-9256-CEB1E172CD39}"/>
      </w:docPartPr>
      <w:docPartBody>
        <w:p w:rsidR="00215081" w:rsidRDefault="0077190C" w:rsidP="0077190C">
          <w:pPr>
            <w:pStyle w:val="03C4F48D12184AB0AA9217D16C9F8FB3"/>
          </w:pPr>
          <w:r w:rsidRPr="002C4A01">
            <w:rPr>
              <w:noProof/>
              <w:lang w:bidi="nb-NO"/>
            </w:rPr>
            <w:t>Tirsdag</w:t>
          </w:r>
        </w:p>
      </w:docPartBody>
    </w:docPart>
    <w:docPart>
      <w:docPartPr>
        <w:name w:val="F30578BE305E4DFBBF87E7CEFF1ACF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A466B6-9E31-4215-8489-C6C1B0E40CD3}"/>
      </w:docPartPr>
      <w:docPartBody>
        <w:p w:rsidR="00215081" w:rsidRDefault="0077190C" w:rsidP="0077190C">
          <w:pPr>
            <w:pStyle w:val="F30578BE305E4DFBBF87E7CEFF1ACF9D"/>
          </w:pPr>
          <w:r w:rsidRPr="002C4A01">
            <w:rPr>
              <w:noProof/>
              <w:lang w:bidi="nb-NO"/>
            </w:rPr>
            <w:t>Onsdag</w:t>
          </w:r>
        </w:p>
      </w:docPartBody>
    </w:docPart>
    <w:docPart>
      <w:docPartPr>
        <w:name w:val="AAAAF32171634192B4B1C747FF1E31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964E29-EEFB-4CF8-945E-BA6F19AA2712}"/>
      </w:docPartPr>
      <w:docPartBody>
        <w:p w:rsidR="00215081" w:rsidRDefault="0077190C" w:rsidP="0077190C">
          <w:pPr>
            <w:pStyle w:val="AAAAF32171634192B4B1C747FF1E31B7"/>
          </w:pPr>
          <w:r w:rsidRPr="002C4A01">
            <w:rPr>
              <w:noProof/>
              <w:lang w:bidi="nb-NO"/>
            </w:rPr>
            <w:t>Torsdag</w:t>
          </w:r>
        </w:p>
      </w:docPartBody>
    </w:docPart>
    <w:docPart>
      <w:docPartPr>
        <w:name w:val="F8009E7556DA4A8DB0AE7CE8F2DC70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A7319C-6760-46D1-9925-DFF840C14A06}"/>
      </w:docPartPr>
      <w:docPartBody>
        <w:p w:rsidR="00215081" w:rsidRDefault="0077190C" w:rsidP="0077190C">
          <w:pPr>
            <w:pStyle w:val="F8009E7556DA4A8DB0AE7CE8F2DC70D9"/>
          </w:pPr>
          <w:r w:rsidRPr="002C4A01">
            <w:rPr>
              <w:noProof/>
              <w:lang w:bidi="nb-NO"/>
            </w:rPr>
            <w:t>Fredag</w:t>
          </w:r>
        </w:p>
      </w:docPartBody>
    </w:docPart>
    <w:docPart>
      <w:docPartPr>
        <w:name w:val="F08B614ED1604C2EBF646E84EB7434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835D47-1AC1-4CB2-9FE0-84BA00F4A2DA}"/>
      </w:docPartPr>
      <w:docPartBody>
        <w:p w:rsidR="00215081" w:rsidRDefault="0077190C" w:rsidP="0077190C">
          <w:pPr>
            <w:pStyle w:val="F08B614ED1604C2EBF646E84EB743443"/>
          </w:pPr>
          <w:r w:rsidRPr="002C4A01">
            <w:rPr>
              <w:noProof/>
              <w:lang w:bidi="nb-NO"/>
            </w:rPr>
            <w:t>Mandag</w:t>
          </w:r>
        </w:p>
      </w:docPartBody>
    </w:docPart>
    <w:docPart>
      <w:docPartPr>
        <w:name w:val="17B7DEF7711D47978C257F8528D089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C904D6-4359-4272-879E-44E9D40EA53A}"/>
      </w:docPartPr>
      <w:docPartBody>
        <w:p w:rsidR="00215081" w:rsidRDefault="0077190C" w:rsidP="0077190C">
          <w:pPr>
            <w:pStyle w:val="17B7DEF7711D47978C257F8528D08946"/>
          </w:pPr>
          <w:r w:rsidRPr="002C4A01">
            <w:rPr>
              <w:noProof/>
              <w:lang w:bidi="nb-NO"/>
            </w:rPr>
            <w:t>Tirsdag</w:t>
          </w:r>
        </w:p>
      </w:docPartBody>
    </w:docPart>
    <w:docPart>
      <w:docPartPr>
        <w:name w:val="F3576067375F43AFBB50D5BC32B73C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BC5FD4-ADCC-4C0D-84F4-47ECFCD5E33B}"/>
      </w:docPartPr>
      <w:docPartBody>
        <w:p w:rsidR="00215081" w:rsidRDefault="0077190C" w:rsidP="0077190C">
          <w:pPr>
            <w:pStyle w:val="F3576067375F43AFBB50D5BC32B73C35"/>
          </w:pPr>
          <w:r w:rsidRPr="002C4A01">
            <w:rPr>
              <w:noProof/>
              <w:lang w:bidi="nb-NO"/>
            </w:rPr>
            <w:t>Onsdag</w:t>
          </w:r>
        </w:p>
      </w:docPartBody>
    </w:docPart>
    <w:docPart>
      <w:docPartPr>
        <w:name w:val="C073883575A240E1BDE27F1EE7BE70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A19A06-9BA8-40FF-8B02-34216BCF1B83}"/>
      </w:docPartPr>
      <w:docPartBody>
        <w:p w:rsidR="00215081" w:rsidRDefault="0077190C" w:rsidP="0077190C">
          <w:pPr>
            <w:pStyle w:val="C073883575A240E1BDE27F1EE7BE70DF"/>
          </w:pPr>
          <w:r w:rsidRPr="002C4A01">
            <w:rPr>
              <w:noProof/>
              <w:lang w:bidi="nb-NO"/>
            </w:rPr>
            <w:t>Torsdag</w:t>
          </w:r>
        </w:p>
      </w:docPartBody>
    </w:docPart>
    <w:docPart>
      <w:docPartPr>
        <w:name w:val="AAE5C663584A42E78CE36BFC2BE552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4A37AA-043B-40A9-A018-DD2A27522CAB}"/>
      </w:docPartPr>
      <w:docPartBody>
        <w:p w:rsidR="00215081" w:rsidRDefault="0077190C" w:rsidP="0077190C">
          <w:pPr>
            <w:pStyle w:val="AAE5C663584A42E78CE36BFC2BE552D5"/>
          </w:pPr>
          <w:r w:rsidRPr="002C4A01">
            <w:rPr>
              <w:noProof/>
              <w:lang w:bidi="nb-NO"/>
            </w:rPr>
            <w:t>Fredag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0C"/>
    <w:rsid w:val="00124198"/>
    <w:rsid w:val="00215081"/>
    <w:rsid w:val="00702BBB"/>
    <w:rsid w:val="0077190C"/>
    <w:rsid w:val="007C2FD2"/>
    <w:rsid w:val="0092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D2C3E5FDCE941A296069E6BDC0D657F">
    <w:name w:val="DD2C3E5FDCE941A296069E6BDC0D657F"/>
  </w:style>
  <w:style w:type="paragraph" w:customStyle="1" w:styleId="7EE4EC2DB63C4E098B0C14FC82495E5F">
    <w:name w:val="7EE4EC2DB63C4E098B0C14FC82495E5F"/>
  </w:style>
  <w:style w:type="paragraph" w:customStyle="1" w:styleId="6D75877358D84B4EAA71FA349D639B84">
    <w:name w:val="6D75877358D84B4EAA71FA349D639B84"/>
  </w:style>
  <w:style w:type="paragraph" w:customStyle="1" w:styleId="9394431E8F52440E90544A18E87F4409">
    <w:name w:val="9394431E8F52440E90544A18E87F4409"/>
  </w:style>
  <w:style w:type="paragraph" w:customStyle="1" w:styleId="68E2F65FAFCA4CB18B0436DE52282C76">
    <w:name w:val="68E2F65FAFCA4CB18B0436DE52282C76"/>
  </w:style>
  <w:style w:type="paragraph" w:customStyle="1" w:styleId="6933987CD0354391B492287F499B6A43">
    <w:name w:val="6933987CD0354391B492287F499B6A43"/>
  </w:style>
  <w:style w:type="paragraph" w:customStyle="1" w:styleId="374B9C2ECE234BF7986FA2A539806398">
    <w:name w:val="374B9C2ECE234BF7986FA2A539806398"/>
  </w:style>
  <w:style w:type="paragraph" w:customStyle="1" w:styleId="D2BE2A3468854F40B6DDDBA71D5E53F5">
    <w:name w:val="D2BE2A3468854F40B6DDDBA71D5E53F5"/>
  </w:style>
  <w:style w:type="paragraph" w:customStyle="1" w:styleId="8166A0C773424C3B9FFADBF62E7DB8ED">
    <w:name w:val="8166A0C773424C3B9FFADBF62E7DB8ED"/>
  </w:style>
  <w:style w:type="paragraph" w:customStyle="1" w:styleId="11F17EAFB53E44A288BB173713453A52">
    <w:name w:val="11F17EAFB53E44A288BB173713453A52"/>
  </w:style>
  <w:style w:type="paragraph" w:customStyle="1" w:styleId="4A94AD0B09AE4496B51162C20A4D82C8">
    <w:name w:val="4A94AD0B09AE4496B51162C20A4D82C8"/>
  </w:style>
  <w:style w:type="paragraph" w:customStyle="1" w:styleId="4826486381C442498E12F53F569A4E62">
    <w:name w:val="4826486381C442498E12F53F569A4E62"/>
    <w:rsid w:val="0077190C"/>
  </w:style>
  <w:style w:type="paragraph" w:customStyle="1" w:styleId="03C4F48D12184AB0AA9217D16C9F8FB3">
    <w:name w:val="03C4F48D12184AB0AA9217D16C9F8FB3"/>
    <w:rsid w:val="0077190C"/>
  </w:style>
  <w:style w:type="paragraph" w:customStyle="1" w:styleId="F30578BE305E4DFBBF87E7CEFF1ACF9D">
    <w:name w:val="F30578BE305E4DFBBF87E7CEFF1ACF9D"/>
    <w:rsid w:val="0077190C"/>
  </w:style>
  <w:style w:type="paragraph" w:customStyle="1" w:styleId="AAAAF32171634192B4B1C747FF1E31B7">
    <w:name w:val="AAAAF32171634192B4B1C747FF1E31B7"/>
    <w:rsid w:val="0077190C"/>
  </w:style>
  <w:style w:type="paragraph" w:customStyle="1" w:styleId="F8009E7556DA4A8DB0AE7CE8F2DC70D9">
    <w:name w:val="F8009E7556DA4A8DB0AE7CE8F2DC70D9"/>
    <w:rsid w:val="0077190C"/>
  </w:style>
  <w:style w:type="paragraph" w:customStyle="1" w:styleId="F08B614ED1604C2EBF646E84EB743443">
    <w:name w:val="F08B614ED1604C2EBF646E84EB743443"/>
    <w:rsid w:val="0077190C"/>
  </w:style>
  <w:style w:type="paragraph" w:customStyle="1" w:styleId="17B7DEF7711D47978C257F8528D08946">
    <w:name w:val="17B7DEF7711D47978C257F8528D08946"/>
    <w:rsid w:val="0077190C"/>
  </w:style>
  <w:style w:type="paragraph" w:customStyle="1" w:styleId="F3576067375F43AFBB50D5BC32B73C35">
    <w:name w:val="F3576067375F43AFBB50D5BC32B73C35"/>
    <w:rsid w:val="0077190C"/>
  </w:style>
  <w:style w:type="paragraph" w:customStyle="1" w:styleId="C073883575A240E1BDE27F1EE7BE70DF">
    <w:name w:val="C073883575A240E1BDE27F1EE7BE70DF"/>
    <w:rsid w:val="0077190C"/>
  </w:style>
  <w:style w:type="paragraph" w:customStyle="1" w:styleId="AAE5C663584A42E78CE36BFC2BE552D5">
    <w:name w:val="AAE5C663584A42E78CE36BFC2BE552D5"/>
    <w:rsid w:val="00771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E4B8E-85AB-4A76-A7F8-CD168BA2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Kalender for øyeblikksbilde</Template>
  <TotalTime>0</TotalTime>
  <Pages>2</Pages>
  <Words>542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2</cp:revision>
  <cp:lastPrinted>2023-12-01T10:06:00Z</cp:lastPrinted>
  <dcterms:created xsi:type="dcterms:W3CDTF">2023-12-06T13:28:00Z</dcterms:created>
  <dcterms:modified xsi:type="dcterms:W3CDTF">2023-12-06T13:28:00Z</dcterms:modified>
  <cp:category/>
</cp:coreProperties>
</file>